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71D78" w14:textId="587F6B3B" w:rsidR="00C35047" w:rsidRDefault="00C35047" w:rsidP="00327FA5">
      <w:pPr>
        <w:rPr>
          <w:rFonts w:ascii="Tahoma" w:hAnsi="Tahoma" w:cs="Tahoma"/>
          <w:sz w:val="22"/>
          <w:szCs w:val="22"/>
        </w:rPr>
      </w:pPr>
      <w:bookmarkStart w:id="0" w:name="_Hlk43807286"/>
    </w:p>
    <w:p w14:paraId="479DE9A7" w14:textId="1B10B39C" w:rsidR="00327FA5" w:rsidRPr="008728B3" w:rsidRDefault="00327FA5" w:rsidP="00327FA5">
      <w:pPr>
        <w:rPr>
          <w:rFonts w:ascii="Tahoma" w:hAnsi="Tahoma" w:cs="Tahoma"/>
          <w:sz w:val="22"/>
          <w:szCs w:val="22"/>
        </w:rPr>
      </w:pPr>
      <w:r w:rsidRPr="003560A7">
        <w:rPr>
          <w:rFonts w:ascii="Tahoma" w:hAnsi="Tahoma" w:cs="Tahoma"/>
          <w:sz w:val="22"/>
          <w:szCs w:val="22"/>
        </w:rPr>
        <w:t>Pressemitteilun</w:t>
      </w:r>
      <w:r w:rsidRPr="008728B3">
        <w:rPr>
          <w:rFonts w:ascii="Tahoma" w:hAnsi="Tahoma" w:cs="Tahoma"/>
          <w:sz w:val="22"/>
          <w:szCs w:val="22"/>
        </w:rPr>
        <w:t>g</w:t>
      </w:r>
    </w:p>
    <w:p w14:paraId="101994CC" w14:textId="77777777" w:rsidR="003560A7" w:rsidRDefault="003560A7" w:rsidP="00327FA5">
      <w:pPr>
        <w:rPr>
          <w:rFonts w:ascii="Tahoma" w:hAnsi="Tahoma" w:cs="Tahoma"/>
          <w:sz w:val="22"/>
          <w:szCs w:val="22"/>
        </w:rPr>
      </w:pPr>
    </w:p>
    <w:p w14:paraId="406E0384" w14:textId="77777777" w:rsidR="00EF2A05" w:rsidRPr="003560A7" w:rsidRDefault="00EF2A05" w:rsidP="00327FA5">
      <w:pPr>
        <w:rPr>
          <w:rFonts w:ascii="Tahoma" w:hAnsi="Tahoma" w:cs="Tahoma"/>
          <w:sz w:val="22"/>
          <w:szCs w:val="22"/>
        </w:rPr>
      </w:pPr>
    </w:p>
    <w:p w14:paraId="5789BBA3" w14:textId="40D69B03" w:rsidR="00327FA5" w:rsidRPr="003560A7" w:rsidRDefault="005503C8" w:rsidP="00327FA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Neukirchen-Vluyn,</w:t>
      </w:r>
      <w:r w:rsidR="00C1204F">
        <w:rPr>
          <w:rFonts w:ascii="Tahoma" w:hAnsi="Tahoma" w:cs="Tahoma"/>
          <w:sz w:val="22"/>
          <w:szCs w:val="22"/>
        </w:rPr>
        <w:t xml:space="preserve"> </w:t>
      </w:r>
      <w:r w:rsidR="00CD06A9">
        <w:rPr>
          <w:rFonts w:ascii="Tahoma" w:hAnsi="Tahoma" w:cs="Tahoma"/>
          <w:sz w:val="22"/>
          <w:szCs w:val="22"/>
        </w:rPr>
        <w:t>07</w:t>
      </w:r>
      <w:bookmarkStart w:id="1" w:name="_GoBack"/>
      <w:bookmarkEnd w:id="1"/>
      <w:r w:rsidR="002C49EE">
        <w:rPr>
          <w:rFonts w:ascii="Tahoma" w:hAnsi="Tahoma" w:cs="Tahoma"/>
          <w:sz w:val="22"/>
          <w:szCs w:val="22"/>
        </w:rPr>
        <w:t xml:space="preserve">. </w:t>
      </w:r>
      <w:r w:rsidR="00881D96">
        <w:rPr>
          <w:rFonts w:ascii="Tahoma" w:hAnsi="Tahoma" w:cs="Tahoma"/>
          <w:sz w:val="22"/>
          <w:szCs w:val="22"/>
        </w:rPr>
        <w:t>Jul</w:t>
      </w:r>
      <w:r w:rsidR="00F34312">
        <w:rPr>
          <w:rFonts w:ascii="Tahoma" w:hAnsi="Tahoma" w:cs="Tahoma"/>
          <w:sz w:val="22"/>
          <w:szCs w:val="22"/>
        </w:rPr>
        <w:t>i</w:t>
      </w:r>
      <w:r w:rsidR="002C49EE">
        <w:rPr>
          <w:rFonts w:ascii="Tahoma" w:hAnsi="Tahoma" w:cs="Tahoma"/>
          <w:sz w:val="22"/>
          <w:szCs w:val="22"/>
        </w:rPr>
        <w:t xml:space="preserve"> </w:t>
      </w:r>
      <w:r w:rsidR="00462370">
        <w:rPr>
          <w:rFonts w:ascii="Tahoma" w:hAnsi="Tahoma" w:cs="Tahoma"/>
          <w:sz w:val="22"/>
          <w:szCs w:val="22"/>
        </w:rPr>
        <w:t>2020</w:t>
      </w:r>
    </w:p>
    <w:p w14:paraId="59F05081" w14:textId="77777777" w:rsidR="004208E6" w:rsidRDefault="004208E6" w:rsidP="006F269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734D3B1A" w14:textId="77777777" w:rsidR="00452506" w:rsidRDefault="00452506" w:rsidP="007E34D9">
      <w:pPr>
        <w:spacing w:line="360" w:lineRule="auto"/>
        <w:rPr>
          <w:rFonts w:ascii="Tahoma" w:hAnsi="Tahoma" w:cs="Tahoma"/>
          <w:b/>
          <w:sz w:val="23"/>
          <w:szCs w:val="23"/>
        </w:rPr>
      </w:pPr>
    </w:p>
    <w:p w14:paraId="7A5F27FE" w14:textId="506B9FC8" w:rsidR="005E4AA2" w:rsidRPr="00060E9F" w:rsidRDefault="002948A1" w:rsidP="005E4AA2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</w:rPr>
        <w:t>Pyrolyse-Anlagen</w:t>
      </w:r>
      <w:r w:rsidR="00B90E6E">
        <w:rPr>
          <w:rFonts w:ascii="Tahoma" w:hAnsi="Tahoma" w:cs="Tahoma"/>
          <w:b/>
          <w:sz w:val="24"/>
          <w:szCs w:val="24"/>
        </w:rPr>
        <w:t xml:space="preserve"> von SCHWING Technologies reinigen</w:t>
      </w:r>
      <w:r w:rsidR="005E4AA2">
        <w:rPr>
          <w:rFonts w:ascii="Tahoma" w:hAnsi="Tahoma" w:cs="Tahoma"/>
          <w:b/>
          <w:sz w:val="24"/>
          <w:szCs w:val="24"/>
        </w:rPr>
        <w:t xml:space="preserve"> E</w:t>
      </w:r>
      <w:r w:rsidR="003B798B">
        <w:rPr>
          <w:rFonts w:ascii="Tahoma" w:hAnsi="Tahoma" w:cs="Tahoma"/>
          <w:b/>
          <w:sz w:val="24"/>
          <w:szCs w:val="24"/>
        </w:rPr>
        <w:t>lektrom</w:t>
      </w:r>
      <w:r w:rsidR="005E4AA2">
        <w:rPr>
          <w:rFonts w:ascii="Tahoma" w:hAnsi="Tahoma" w:cs="Tahoma"/>
          <w:b/>
          <w:sz w:val="24"/>
          <w:szCs w:val="24"/>
        </w:rPr>
        <w:t>otoren und Generatoren vor Instandsetzung</w:t>
      </w:r>
      <w:r w:rsidR="005E4AA2">
        <w:rPr>
          <w:rFonts w:ascii="Tahoma" w:hAnsi="Tahoma" w:cs="Tahoma"/>
          <w:b/>
          <w:sz w:val="23"/>
          <w:szCs w:val="23"/>
        </w:rPr>
        <w:br/>
      </w:r>
      <w:r w:rsidR="005E4AA2">
        <w:rPr>
          <w:rFonts w:ascii="Tahoma" w:hAnsi="Tahoma" w:cs="Tahoma"/>
          <w:b/>
        </w:rPr>
        <w:t xml:space="preserve">Thermische Harz- und Lackentfernung von Kupferspulen im </w:t>
      </w:r>
      <w:r w:rsidR="00BE5D46">
        <w:rPr>
          <w:rFonts w:ascii="Tahoma" w:hAnsi="Tahoma" w:cs="Tahoma"/>
          <w:b/>
        </w:rPr>
        <w:t>24/7-Reinigungss</w:t>
      </w:r>
      <w:r w:rsidR="005E4AA2">
        <w:rPr>
          <w:rFonts w:ascii="Tahoma" w:hAnsi="Tahoma" w:cs="Tahoma"/>
          <w:b/>
        </w:rPr>
        <w:t>ervice</w:t>
      </w:r>
    </w:p>
    <w:p w14:paraId="2F8E3A5A" w14:textId="77777777" w:rsidR="005E4AA2" w:rsidRDefault="005E4AA2" w:rsidP="005E4AA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26820D2" w14:textId="2863F711" w:rsidR="00F05C11" w:rsidRDefault="00C51508" w:rsidP="00F05C11">
      <w:pPr>
        <w:spacing w:line="360" w:lineRule="auto"/>
        <w:rPr>
          <w:rFonts w:ascii="Tahoma" w:hAnsi="Tahoma" w:cs="Tahoma"/>
          <w:sz w:val="22"/>
          <w:szCs w:val="22"/>
        </w:rPr>
      </w:pPr>
      <w:r w:rsidRPr="00B46C1B">
        <w:rPr>
          <w:rFonts w:ascii="Tahoma" w:hAnsi="Tahoma" w:cs="Tahoma"/>
          <w:sz w:val="22"/>
          <w:szCs w:val="22"/>
        </w:rPr>
        <w:t>Elektromotoren sichern den zuverlässigen An</w:t>
      </w:r>
      <w:r w:rsidR="005E4AA2" w:rsidRPr="00B46C1B">
        <w:rPr>
          <w:rFonts w:ascii="Tahoma" w:hAnsi="Tahoma" w:cs="Tahoma"/>
          <w:sz w:val="22"/>
          <w:szCs w:val="22"/>
        </w:rPr>
        <w:t xml:space="preserve">trieb vieler Geräte, Arbeitsmaschinen, </w:t>
      </w:r>
      <w:r w:rsidR="00520377">
        <w:rPr>
          <w:rFonts w:ascii="Tahoma" w:hAnsi="Tahoma" w:cs="Tahoma"/>
          <w:sz w:val="22"/>
          <w:szCs w:val="22"/>
        </w:rPr>
        <w:t>Fahrzeuge und Anlagen. Bei E-Motoren</w:t>
      </w:r>
      <w:r w:rsidR="005E4AA2" w:rsidRPr="00B46C1B">
        <w:rPr>
          <w:rFonts w:ascii="Tahoma" w:hAnsi="Tahoma" w:cs="Tahoma"/>
          <w:sz w:val="22"/>
          <w:szCs w:val="22"/>
        </w:rPr>
        <w:t xml:space="preserve"> </w:t>
      </w:r>
      <w:r w:rsidR="00520377">
        <w:rPr>
          <w:rFonts w:ascii="Tahoma" w:hAnsi="Tahoma" w:cs="Tahoma"/>
          <w:sz w:val="22"/>
          <w:szCs w:val="22"/>
        </w:rPr>
        <w:t>und Generatoren fließt</w:t>
      </w:r>
      <w:r w:rsidR="00F05C11" w:rsidRPr="00B46C1B">
        <w:rPr>
          <w:rFonts w:ascii="Tahoma" w:hAnsi="Tahoma" w:cs="Tahoma"/>
          <w:sz w:val="22"/>
          <w:szCs w:val="22"/>
        </w:rPr>
        <w:t xml:space="preserve"> </w:t>
      </w:r>
      <w:r w:rsidR="00520377">
        <w:rPr>
          <w:rFonts w:ascii="Tahoma" w:hAnsi="Tahoma" w:cs="Tahoma"/>
          <w:sz w:val="22"/>
          <w:szCs w:val="22"/>
        </w:rPr>
        <w:t xml:space="preserve">der </w:t>
      </w:r>
      <w:r w:rsidR="005E4AA2" w:rsidRPr="00B46C1B">
        <w:rPr>
          <w:rFonts w:ascii="Tahoma" w:hAnsi="Tahoma" w:cs="Tahoma"/>
          <w:sz w:val="22"/>
          <w:szCs w:val="22"/>
        </w:rPr>
        <w:t>Strom durch Leiterspulen aus Kupfer, die bei einer Wartung oder Instandsetzung zunächst von Harz</w:t>
      </w:r>
      <w:r w:rsidR="00881D96">
        <w:rPr>
          <w:rFonts w:ascii="Tahoma" w:hAnsi="Tahoma" w:cs="Tahoma"/>
          <w:sz w:val="22"/>
          <w:szCs w:val="22"/>
        </w:rPr>
        <w:t xml:space="preserve">- und Lackschichten befreit, </w:t>
      </w:r>
      <w:r w:rsidR="005E4AA2" w:rsidRPr="00B46C1B">
        <w:rPr>
          <w:rFonts w:ascii="Tahoma" w:hAnsi="Tahoma" w:cs="Tahoma"/>
          <w:sz w:val="22"/>
          <w:szCs w:val="22"/>
        </w:rPr>
        <w:t>dann n</w:t>
      </w:r>
      <w:r w:rsidR="00A040E1" w:rsidRPr="00B46C1B">
        <w:rPr>
          <w:rFonts w:ascii="Tahoma" w:hAnsi="Tahoma" w:cs="Tahoma"/>
          <w:sz w:val="22"/>
          <w:szCs w:val="22"/>
        </w:rPr>
        <w:t xml:space="preserve">eu </w:t>
      </w:r>
      <w:r w:rsidR="005E0202" w:rsidRPr="00B46C1B">
        <w:rPr>
          <w:rFonts w:ascii="Tahoma" w:hAnsi="Tahoma" w:cs="Tahoma"/>
          <w:sz w:val="22"/>
          <w:szCs w:val="22"/>
        </w:rPr>
        <w:t xml:space="preserve">ummantelt </w:t>
      </w:r>
      <w:r w:rsidR="00881D96">
        <w:rPr>
          <w:rFonts w:ascii="Tahoma" w:hAnsi="Tahoma" w:cs="Tahoma"/>
          <w:sz w:val="22"/>
          <w:szCs w:val="22"/>
        </w:rPr>
        <w:t>und wieder</w:t>
      </w:r>
      <w:r w:rsidR="005E0202" w:rsidRPr="00B46C1B">
        <w:rPr>
          <w:rFonts w:ascii="Tahoma" w:hAnsi="Tahoma" w:cs="Tahoma"/>
          <w:sz w:val="22"/>
          <w:szCs w:val="22"/>
        </w:rPr>
        <w:t xml:space="preserve"> </w:t>
      </w:r>
      <w:r w:rsidR="00A040E1" w:rsidRPr="00B46C1B">
        <w:rPr>
          <w:rFonts w:ascii="Tahoma" w:hAnsi="Tahoma" w:cs="Tahoma"/>
          <w:sz w:val="22"/>
          <w:szCs w:val="22"/>
        </w:rPr>
        <w:t xml:space="preserve">gewickelt werden müssen. </w:t>
      </w:r>
      <w:r w:rsidR="005E0202" w:rsidRPr="00B46C1B">
        <w:rPr>
          <w:rFonts w:ascii="Tahoma" w:hAnsi="Tahoma" w:cs="Tahoma"/>
          <w:sz w:val="22"/>
          <w:szCs w:val="22"/>
        </w:rPr>
        <w:t xml:space="preserve">SCHWING Technologies </w:t>
      </w:r>
      <w:r w:rsidR="00B46C1B">
        <w:rPr>
          <w:rFonts w:ascii="Tahoma" w:hAnsi="Tahoma" w:cs="Tahoma"/>
          <w:sz w:val="22"/>
          <w:szCs w:val="22"/>
        </w:rPr>
        <w:t xml:space="preserve">ist </w:t>
      </w:r>
      <w:r w:rsidR="00CA54B8">
        <w:rPr>
          <w:rFonts w:ascii="Tahoma" w:hAnsi="Tahoma" w:cs="Tahoma"/>
          <w:sz w:val="22"/>
          <w:szCs w:val="22"/>
        </w:rPr>
        <w:t>Experte</w:t>
      </w:r>
      <w:r w:rsidR="00A040E1" w:rsidRPr="00B46C1B">
        <w:rPr>
          <w:rFonts w:ascii="Tahoma" w:hAnsi="Tahoma" w:cs="Tahoma"/>
          <w:sz w:val="22"/>
          <w:szCs w:val="22"/>
        </w:rPr>
        <w:t xml:space="preserve"> für</w:t>
      </w:r>
      <w:r w:rsidR="005E4AA2" w:rsidRPr="00B46C1B">
        <w:rPr>
          <w:rFonts w:ascii="Tahoma" w:hAnsi="Tahoma" w:cs="Tahoma"/>
          <w:sz w:val="22"/>
          <w:szCs w:val="22"/>
        </w:rPr>
        <w:t xml:space="preserve"> </w:t>
      </w:r>
      <w:r w:rsidR="00B46C1B">
        <w:rPr>
          <w:rFonts w:ascii="Tahoma" w:hAnsi="Tahoma" w:cs="Tahoma"/>
          <w:sz w:val="22"/>
          <w:szCs w:val="22"/>
        </w:rPr>
        <w:t>diese Art der</w:t>
      </w:r>
      <w:r w:rsidR="00A040E1" w:rsidRPr="00B46C1B">
        <w:rPr>
          <w:rFonts w:ascii="Tahoma" w:hAnsi="Tahoma" w:cs="Tahoma"/>
          <w:sz w:val="22"/>
          <w:szCs w:val="22"/>
        </w:rPr>
        <w:t xml:space="preserve"> </w:t>
      </w:r>
      <w:r w:rsidR="005E4AA2" w:rsidRPr="00B46C1B">
        <w:rPr>
          <w:rFonts w:ascii="Tahoma" w:hAnsi="Tahoma" w:cs="Tahoma"/>
          <w:sz w:val="22"/>
          <w:szCs w:val="22"/>
        </w:rPr>
        <w:t>thermische</w:t>
      </w:r>
      <w:r w:rsidR="00B46C1B">
        <w:rPr>
          <w:rFonts w:ascii="Tahoma" w:hAnsi="Tahoma" w:cs="Tahoma"/>
          <w:sz w:val="22"/>
          <w:szCs w:val="22"/>
        </w:rPr>
        <w:t>n Entfernung von Harzen und Lacken. D</w:t>
      </w:r>
      <w:r w:rsidR="00B46C1B" w:rsidRPr="0065510D">
        <w:rPr>
          <w:rFonts w:ascii="Tahoma" w:hAnsi="Tahoma" w:cs="Tahoma"/>
          <w:sz w:val="22"/>
          <w:szCs w:val="22"/>
        </w:rPr>
        <w:t xml:space="preserve">as Unternehmen </w:t>
      </w:r>
      <w:r w:rsidR="00B46C1B">
        <w:rPr>
          <w:rFonts w:ascii="Tahoma" w:hAnsi="Tahoma" w:cs="Tahoma"/>
          <w:sz w:val="22"/>
          <w:szCs w:val="22"/>
        </w:rPr>
        <w:t xml:space="preserve">reinigt </w:t>
      </w:r>
      <w:r w:rsidR="00B46C1B" w:rsidRPr="0065510D">
        <w:rPr>
          <w:rFonts w:ascii="Tahoma" w:hAnsi="Tahoma" w:cs="Tahoma"/>
          <w:sz w:val="22"/>
          <w:szCs w:val="22"/>
        </w:rPr>
        <w:t>E</w:t>
      </w:r>
      <w:r w:rsidR="00B46C1B">
        <w:rPr>
          <w:rFonts w:ascii="Tahoma" w:hAnsi="Tahoma" w:cs="Tahoma"/>
          <w:sz w:val="22"/>
          <w:szCs w:val="22"/>
        </w:rPr>
        <w:t>lektrom</w:t>
      </w:r>
      <w:r w:rsidR="00B46C1B" w:rsidRPr="0065510D">
        <w:rPr>
          <w:rFonts w:ascii="Tahoma" w:hAnsi="Tahoma" w:cs="Tahoma"/>
          <w:sz w:val="22"/>
          <w:szCs w:val="22"/>
        </w:rPr>
        <w:t>otoren, Generatoren</w:t>
      </w:r>
      <w:r w:rsidR="00B46C1B">
        <w:rPr>
          <w:rFonts w:ascii="Tahoma" w:hAnsi="Tahoma" w:cs="Tahoma"/>
          <w:sz w:val="22"/>
          <w:szCs w:val="22"/>
        </w:rPr>
        <w:t>, große</w:t>
      </w:r>
      <w:r w:rsidR="00B46C1B" w:rsidRPr="0065510D">
        <w:rPr>
          <w:rFonts w:ascii="Tahoma" w:hAnsi="Tahoma" w:cs="Tahoma"/>
          <w:sz w:val="22"/>
          <w:szCs w:val="22"/>
        </w:rPr>
        <w:t xml:space="preserve"> </w:t>
      </w:r>
      <w:r w:rsidR="00B46C1B">
        <w:rPr>
          <w:rFonts w:ascii="Tahoma" w:hAnsi="Tahoma" w:cs="Tahoma"/>
          <w:sz w:val="22"/>
          <w:szCs w:val="22"/>
        </w:rPr>
        <w:t>Statoren und</w:t>
      </w:r>
      <w:r w:rsidR="00B46C1B" w:rsidRPr="0065510D">
        <w:rPr>
          <w:rFonts w:ascii="Tahoma" w:hAnsi="Tahoma" w:cs="Tahoma"/>
          <w:sz w:val="22"/>
          <w:szCs w:val="22"/>
        </w:rPr>
        <w:t xml:space="preserve"> Rotoren</w:t>
      </w:r>
      <w:r w:rsidR="00B46C1B">
        <w:rPr>
          <w:rFonts w:ascii="Tahoma" w:hAnsi="Tahoma" w:cs="Tahoma"/>
          <w:sz w:val="22"/>
          <w:szCs w:val="22"/>
        </w:rPr>
        <w:t xml:space="preserve"> sowie weitere Teile in großen Pyrolyse-Anlagen</w:t>
      </w:r>
      <w:r w:rsidR="005E4AA2" w:rsidRPr="00B46C1B">
        <w:rPr>
          <w:rFonts w:ascii="Tahoma" w:hAnsi="Tahoma" w:cs="Tahoma"/>
          <w:sz w:val="22"/>
          <w:szCs w:val="22"/>
        </w:rPr>
        <w:t xml:space="preserve">. Durch </w:t>
      </w:r>
      <w:r w:rsidR="005E4AA2" w:rsidRPr="00397EFD">
        <w:rPr>
          <w:rFonts w:ascii="Tahoma" w:hAnsi="Tahoma" w:cs="Tahoma"/>
          <w:sz w:val="22"/>
          <w:szCs w:val="22"/>
        </w:rPr>
        <w:t>thermische Oxidation</w:t>
      </w:r>
      <w:r w:rsidR="005E4AA2" w:rsidRPr="0065510D">
        <w:rPr>
          <w:rFonts w:ascii="Tahoma" w:hAnsi="Tahoma" w:cs="Tahoma"/>
          <w:sz w:val="22"/>
          <w:szCs w:val="22"/>
        </w:rPr>
        <w:t xml:space="preserve"> befreien die </w:t>
      </w:r>
      <w:r w:rsidR="005E4AA2">
        <w:rPr>
          <w:rFonts w:ascii="Tahoma" w:hAnsi="Tahoma" w:cs="Tahoma"/>
          <w:sz w:val="22"/>
          <w:szCs w:val="22"/>
        </w:rPr>
        <w:t>geräumigen MAXIC</w:t>
      </w:r>
      <w:r w:rsidR="005E4AA2" w:rsidRPr="0065510D">
        <w:rPr>
          <w:rFonts w:ascii="Tahoma" w:hAnsi="Tahoma" w:cs="Tahoma"/>
          <w:sz w:val="22"/>
          <w:szCs w:val="22"/>
        </w:rPr>
        <w:t>LEAN-Systeme schonend und</w:t>
      </w:r>
      <w:r w:rsidR="00B46C1B">
        <w:rPr>
          <w:rFonts w:ascii="Tahoma" w:hAnsi="Tahoma" w:cs="Tahoma"/>
          <w:sz w:val="22"/>
          <w:szCs w:val="22"/>
        </w:rPr>
        <w:t xml:space="preserve"> effektiv alle anhaftenden Harz- und Lackschichten</w:t>
      </w:r>
      <w:r w:rsidR="005E4AA2" w:rsidRPr="0065510D">
        <w:rPr>
          <w:rFonts w:ascii="Tahoma" w:hAnsi="Tahoma" w:cs="Tahoma"/>
          <w:sz w:val="22"/>
          <w:szCs w:val="22"/>
        </w:rPr>
        <w:t>.</w:t>
      </w:r>
      <w:r w:rsidR="005E4AA2">
        <w:rPr>
          <w:rFonts w:ascii="Tahoma" w:hAnsi="Tahoma" w:cs="Tahoma"/>
          <w:sz w:val="22"/>
          <w:szCs w:val="22"/>
        </w:rPr>
        <w:t xml:space="preserve"> „</w:t>
      </w:r>
      <w:r w:rsidR="003B798B">
        <w:rPr>
          <w:rFonts w:ascii="Tahoma" w:hAnsi="Tahoma" w:cs="Tahoma"/>
          <w:sz w:val="22"/>
          <w:szCs w:val="22"/>
        </w:rPr>
        <w:t>Hierbei handelt es sich</w:t>
      </w:r>
      <w:r w:rsidR="005E4AA2" w:rsidRPr="0065510D">
        <w:rPr>
          <w:rFonts w:ascii="Tahoma" w:hAnsi="Tahoma" w:cs="Tahoma"/>
          <w:sz w:val="22"/>
          <w:szCs w:val="22"/>
        </w:rPr>
        <w:t xml:space="preserve"> </w:t>
      </w:r>
      <w:r w:rsidR="003B798B">
        <w:rPr>
          <w:rFonts w:ascii="Tahoma" w:hAnsi="Tahoma" w:cs="Tahoma"/>
          <w:sz w:val="22"/>
          <w:szCs w:val="22"/>
        </w:rPr>
        <w:t>um</w:t>
      </w:r>
      <w:r w:rsidR="005E4AA2" w:rsidRPr="0065510D">
        <w:rPr>
          <w:rFonts w:ascii="Tahoma" w:hAnsi="Tahoma" w:cs="Tahoma"/>
          <w:sz w:val="22"/>
          <w:szCs w:val="22"/>
        </w:rPr>
        <w:t xml:space="preserve"> </w:t>
      </w:r>
      <w:r w:rsidR="005E4AA2">
        <w:rPr>
          <w:rFonts w:ascii="Tahoma" w:hAnsi="Tahoma" w:cs="Tahoma"/>
          <w:sz w:val="22"/>
          <w:szCs w:val="22"/>
        </w:rPr>
        <w:t xml:space="preserve">die </w:t>
      </w:r>
      <w:r w:rsidR="005E4AA2" w:rsidRPr="0065510D">
        <w:rPr>
          <w:rFonts w:ascii="Tahoma" w:hAnsi="Tahoma" w:cs="Tahoma"/>
          <w:sz w:val="22"/>
          <w:szCs w:val="22"/>
        </w:rPr>
        <w:t>schnellste und effizienteste Methode, bei der auch alle Fette und sonstige Anhaftungen rückst</w:t>
      </w:r>
      <w:r w:rsidR="005E4AA2">
        <w:rPr>
          <w:rFonts w:ascii="Tahoma" w:hAnsi="Tahoma" w:cs="Tahoma"/>
          <w:sz w:val="22"/>
          <w:szCs w:val="22"/>
        </w:rPr>
        <w:t>andsfrei entfernt werden</w:t>
      </w:r>
      <w:r w:rsidR="005E4AA2" w:rsidRPr="0065510D">
        <w:rPr>
          <w:rFonts w:ascii="Tahoma" w:hAnsi="Tahoma" w:cs="Tahoma"/>
          <w:sz w:val="22"/>
          <w:szCs w:val="22"/>
        </w:rPr>
        <w:t xml:space="preserve">“, weiß Viktor Brandner, Koordinator der </w:t>
      </w:r>
      <w:r w:rsidR="003B798B">
        <w:rPr>
          <w:rFonts w:ascii="Tahoma" w:hAnsi="Tahoma" w:cs="Tahoma"/>
          <w:sz w:val="22"/>
          <w:szCs w:val="22"/>
        </w:rPr>
        <w:t>S</w:t>
      </w:r>
      <w:r w:rsidR="005E4AA2" w:rsidRPr="0075366E">
        <w:rPr>
          <w:rFonts w:ascii="Tahoma" w:hAnsi="Tahoma" w:cs="Tahoma"/>
          <w:sz w:val="22"/>
          <w:szCs w:val="22"/>
        </w:rPr>
        <w:t>ervice</w:t>
      </w:r>
      <w:r w:rsidR="005E4AA2">
        <w:rPr>
          <w:rFonts w:ascii="Tahoma" w:hAnsi="Tahoma" w:cs="Tahoma"/>
          <w:sz w:val="22"/>
          <w:szCs w:val="22"/>
        </w:rPr>
        <w:t>-Sparte von SCHWING.</w:t>
      </w:r>
      <w:r w:rsidR="00F05C11" w:rsidRPr="00F05C11">
        <w:rPr>
          <w:rFonts w:ascii="Tahoma" w:hAnsi="Tahoma" w:cs="Tahoma"/>
          <w:sz w:val="22"/>
          <w:szCs w:val="22"/>
        </w:rPr>
        <w:t xml:space="preserve"> </w:t>
      </w:r>
      <w:r w:rsidR="00F05C11">
        <w:rPr>
          <w:rFonts w:ascii="Tahoma" w:hAnsi="Tahoma" w:cs="Tahoma"/>
          <w:sz w:val="22"/>
          <w:szCs w:val="22"/>
        </w:rPr>
        <w:t>Als</w:t>
      </w:r>
      <w:r w:rsidR="00F05C11" w:rsidRPr="00F05C11">
        <w:rPr>
          <w:rFonts w:ascii="Tahoma" w:hAnsi="Tahoma" w:cs="Tahoma"/>
          <w:sz w:val="22"/>
          <w:szCs w:val="22"/>
        </w:rPr>
        <w:t xml:space="preserve"> </w:t>
      </w:r>
      <w:r w:rsidR="00F05C11">
        <w:rPr>
          <w:rFonts w:ascii="Tahoma" w:hAnsi="Tahoma" w:cs="Tahoma"/>
          <w:sz w:val="22"/>
          <w:szCs w:val="22"/>
        </w:rPr>
        <w:t>24/7-Dienstleistung</w:t>
      </w:r>
      <w:r w:rsidR="00F05C11" w:rsidRPr="00F05C11">
        <w:rPr>
          <w:rFonts w:ascii="Tahoma" w:hAnsi="Tahoma" w:cs="Tahoma"/>
          <w:sz w:val="22"/>
          <w:szCs w:val="22"/>
        </w:rPr>
        <w:t xml:space="preserve"> </w:t>
      </w:r>
      <w:r w:rsidR="00F05C11">
        <w:rPr>
          <w:rFonts w:ascii="Tahoma" w:hAnsi="Tahoma" w:cs="Tahoma"/>
          <w:sz w:val="22"/>
          <w:szCs w:val="22"/>
        </w:rPr>
        <w:t>reinigt d</w:t>
      </w:r>
      <w:r w:rsidR="00F05C11" w:rsidRPr="00F05C11">
        <w:rPr>
          <w:rFonts w:ascii="Tahoma" w:hAnsi="Tahoma" w:cs="Tahoma"/>
          <w:sz w:val="22"/>
          <w:szCs w:val="22"/>
        </w:rPr>
        <w:t xml:space="preserve">as Unternehmen </w:t>
      </w:r>
      <w:r w:rsidR="00C35047">
        <w:rPr>
          <w:rFonts w:ascii="Tahoma" w:hAnsi="Tahoma" w:cs="Tahoma"/>
          <w:sz w:val="22"/>
          <w:szCs w:val="22"/>
        </w:rPr>
        <w:t xml:space="preserve">Teile </w:t>
      </w:r>
      <w:r w:rsidR="00F05C11">
        <w:rPr>
          <w:rFonts w:ascii="Tahoma" w:hAnsi="Tahoma" w:cs="Tahoma"/>
          <w:sz w:val="22"/>
          <w:szCs w:val="22"/>
        </w:rPr>
        <w:t>am niederrheinischen Standort in Neukirchen-Vluyn und ergänzt seinen Service um die entsprechende Logistik.</w:t>
      </w:r>
    </w:p>
    <w:p w14:paraId="0363D5F9" w14:textId="30F121D5" w:rsidR="00CA1FE5" w:rsidRDefault="005E4AA2" w:rsidP="00CA1FE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673D1D">
        <w:rPr>
          <w:rFonts w:ascii="Tahoma" w:hAnsi="Tahoma" w:cs="Tahoma"/>
          <w:b/>
          <w:sz w:val="22"/>
          <w:szCs w:val="22"/>
        </w:rPr>
        <w:t>Reinigungsservice für E</w:t>
      </w:r>
      <w:r w:rsidR="00C35047">
        <w:rPr>
          <w:rFonts w:ascii="Tahoma" w:hAnsi="Tahoma" w:cs="Tahoma"/>
          <w:b/>
          <w:sz w:val="22"/>
          <w:szCs w:val="22"/>
        </w:rPr>
        <w:t>lektrom</w:t>
      </w:r>
      <w:r w:rsidR="00673D1D">
        <w:rPr>
          <w:rFonts w:ascii="Tahoma" w:hAnsi="Tahoma" w:cs="Tahoma"/>
          <w:b/>
          <w:sz w:val="22"/>
          <w:szCs w:val="22"/>
        </w:rPr>
        <w:t xml:space="preserve">otoren zum </w:t>
      </w:r>
      <w:r w:rsidR="00CA1FE5" w:rsidRPr="00256310">
        <w:rPr>
          <w:rFonts w:ascii="Tahoma" w:hAnsi="Tahoma" w:cs="Tahoma"/>
          <w:b/>
          <w:sz w:val="22"/>
          <w:szCs w:val="22"/>
        </w:rPr>
        <w:t>Recycling</w:t>
      </w:r>
      <w:r w:rsidR="00CA1FE5" w:rsidRPr="00CA1FE5">
        <w:rPr>
          <w:rFonts w:ascii="Tahoma" w:hAnsi="Tahoma" w:cs="Tahoma"/>
          <w:sz w:val="22"/>
          <w:szCs w:val="22"/>
        </w:rPr>
        <w:br/>
        <w:t xml:space="preserve">Seit mehr als 15 Jahren nutzt auch das Duisburger </w:t>
      </w:r>
      <w:r w:rsidR="00037D88">
        <w:rPr>
          <w:rFonts w:ascii="Tahoma" w:hAnsi="Tahoma" w:cs="Tahoma"/>
          <w:sz w:val="22"/>
          <w:szCs w:val="22"/>
        </w:rPr>
        <w:t>Instandsetzungs-</w:t>
      </w:r>
      <w:r w:rsidR="00CA1FE5" w:rsidRPr="00CA1FE5">
        <w:rPr>
          <w:rFonts w:ascii="Tahoma" w:hAnsi="Tahoma" w:cs="Tahoma"/>
          <w:sz w:val="22"/>
          <w:szCs w:val="22"/>
        </w:rPr>
        <w:t>Unterneh</w:t>
      </w:r>
      <w:r w:rsidR="00F05C11">
        <w:rPr>
          <w:rFonts w:ascii="Tahoma" w:hAnsi="Tahoma" w:cs="Tahoma"/>
          <w:sz w:val="22"/>
          <w:szCs w:val="22"/>
        </w:rPr>
        <w:t>men Bornemann GmbH diese Dienst</w:t>
      </w:r>
      <w:r w:rsidR="00CA1FE5" w:rsidRPr="00CA1FE5">
        <w:rPr>
          <w:rFonts w:ascii="Tahoma" w:hAnsi="Tahoma" w:cs="Tahoma"/>
          <w:sz w:val="22"/>
          <w:szCs w:val="22"/>
        </w:rPr>
        <w:t>leistung</w:t>
      </w:r>
      <w:r w:rsidR="0061303C">
        <w:rPr>
          <w:rFonts w:ascii="Tahoma" w:hAnsi="Tahoma" w:cs="Tahoma"/>
          <w:sz w:val="22"/>
          <w:szCs w:val="22"/>
        </w:rPr>
        <w:t>en</w:t>
      </w:r>
      <w:r w:rsidR="00CA1FE5" w:rsidRPr="00CA1FE5">
        <w:rPr>
          <w:rFonts w:ascii="Tahoma" w:hAnsi="Tahoma" w:cs="Tahoma"/>
          <w:sz w:val="22"/>
          <w:szCs w:val="22"/>
        </w:rPr>
        <w:t xml:space="preserve">. </w:t>
      </w:r>
      <w:r w:rsidR="00037D88">
        <w:rPr>
          <w:rFonts w:ascii="Tahoma" w:hAnsi="Tahoma" w:cs="Tahoma"/>
          <w:sz w:val="22"/>
          <w:szCs w:val="22"/>
        </w:rPr>
        <w:t>„</w:t>
      </w:r>
      <w:r w:rsidR="00CA1FE5" w:rsidRPr="00CA1FE5">
        <w:rPr>
          <w:rFonts w:ascii="Tahoma" w:hAnsi="Tahoma" w:cs="Tahoma"/>
          <w:sz w:val="22"/>
          <w:szCs w:val="22"/>
        </w:rPr>
        <w:t>Prüfen, reparieren und austausc</w:t>
      </w:r>
      <w:r w:rsidR="0061303C">
        <w:rPr>
          <w:rFonts w:ascii="Tahoma" w:hAnsi="Tahoma" w:cs="Tahoma"/>
          <w:sz w:val="22"/>
          <w:szCs w:val="22"/>
        </w:rPr>
        <w:t>hen</w:t>
      </w:r>
      <w:r w:rsidR="00037D88">
        <w:rPr>
          <w:rFonts w:ascii="Tahoma" w:hAnsi="Tahoma" w:cs="Tahoma"/>
          <w:sz w:val="22"/>
          <w:szCs w:val="22"/>
        </w:rPr>
        <w:t>“</w:t>
      </w:r>
      <w:r w:rsidR="0061303C">
        <w:rPr>
          <w:rFonts w:ascii="Tahoma" w:hAnsi="Tahoma" w:cs="Tahoma"/>
          <w:sz w:val="22"/>
          <w:szCs w:val="22"/>
        </w:rPr>
        <w:t xml:space="preserve"> lautet</w:t>
      </w:r>
      <w:r w:rsidR="00CA1FE5" w:rsidRPr="00CA1FE5">
        <w:rPr>
          <w:rFonts w:ascii="Tahoma" w:hAnsi="Tahoma" w:cs="Tahoma"/>
          <w:sz w:val="22"/>
          <w:szCs w:val="22"/>
        </w:rPr>
        <w:t xml:space="preserve"> das Motto </w:t>
      </w:r>
      <w:r w:rsidR="00CA1FE5">
        <w:rPr>
          <w:rFonts w:ascii="Tahoma" w:hAnsi="Tahoma" w:cs="Tahoma"/>
          <w:sz w:val="22"/>
          <w:szCs w:val="22"/>
        </w:rPr>
        <w:t xml:space="preserve">des Mittelständlers. Das </w:t>
      </w:r>
      <w:r w:rsidR="0061303C">
        <w:rPr>
          <w:rFonts w:ascii="Tahoma" w:hAnsi="Tahoma" w:cs="Tahoma"/>
          <w:sz w:val="22"/>
          <w:szCs w:val="22"/>
        </w:rPr>
        <w:t xml:space="preserve">1968 gegründete </w:t>
      </w:r>
      <w:r w:rsidR="00CA1FE5">
        <w:rPr>
          <w:rFonts w:ascii="Tahoma" w:hAnsi="Tahoma" w:cs="Tahoma"/>
          <w:sz w:val="22"/>
          <w:szCs w:val="22"/>
        </w:rPr>
        <w:t xml:space="preserve">Unternehmen </w:t>
      </w:r>
      <w:r w:rsidR="0061303C">
        <w:rPr>
          <w:rFonts w:ascii="Tahoma" w:hAnsi="Tahoma" w:cs="Tahoma"/>
          <w:sz w:val="22"/>
          <w:szCs w:val="22"/>
        </w:rPr>
        <w:t>ist Spezialist für</w:t>
      </w:r>
      <w:r w:rsidR="00CA1FE5" w:rsidRPr="00CA1FE5">
        <w:rPr>
          <w:rFonts w:ascii="Tahoma" w:hAnsi="Tahoma" w:cs="Tahoma"/>
          <w:sz w:val="22"/>
          <w:szCs w:val="22"/>
        </w:rPr>
        <w:t xml:space="preserve"> Wartung, Reparatur und Überholung von </w:t>
      </w:r>
      <w:r w:rsidR="00CA1FE5">
        <w:rPr>
          <w:rFonts w:ascii="Tahoma" w:hAnsi="Tahoma" w:cs="Tahoma"/>
          <w:sz w:val="22"/>
          <w:szCs w:val="22"/>
        </w:rPr>
        <w:t>Gleichstrom-</w:t>
      </w:r>
      <w:r w:rsidR="00CA1FE5" w:rsidRPr="00CA1FE5">
        <w:rPr>
          <w:rFonts w:ascii="Tahoma" w:hAnsi="Tahoma" w:cs="Tahoma"/>
          <w:sz w:val="22"/>
          <w:szCs w:val="22"/>
        </w:rPr>
        <w:t xml:space="preserve"> und Drehstrommotoren, Generatoren und Pumpen </w:t>
      </w:r>
      <w:r w:rsidR="00037D88">
        <w:rPr>
          <w:rFonts w:ascii="Tahoma" w:hAnsi="Tahoma" w:cs="Tahoma"/>
          <w:sz w:val="22"/>
          <w:szCs w:val="22"/>
        </w:rPr>
        <w:t>etc.</w:t>
      </w:r>
      <w:r w:rsidR="00CA54B8">
        <w:rPr>
          <w:rFonts w:ascii="Tahoma" w:hAnsi="Tahoma" w:cs="Tahoma"/>
          <w:sz w:val="22"/>
          <w:szCs w:val="22"/>
        </w:rPr>
        <w:t xml:space="preserve"> </w:t>
      </w:r>
      <w:r w:rsidR="00CA1FE5" w:rsidRPr="00CA1FE5">
        <w:rPr>
          <w:rFonts w:ascii="Tahoma" w:hAnsi="Tahoma" w:cs="Tahoma"/>
          <w:sz w:val="22"/>
          <w:szCs w:val="22"/>
        </w:rPr>
        <w:t>„Wir leisten immer dann Erste Hilfe, wenn im Schadenfall schnell repariert werden muss“, berichtet Geschäftsführer Lars Bornemann</w:t>
      </w:r>
      <w:r w:rsidR="00673D1D">
        <w:rPr>
          <w:rFonts w:ascii="Tahoma" w:hAnsi="Tahoma" w:cs="Tahoma"/>
          <w:sz w:val="22"/>
          <w:szCs w:val="22"/>
        </w:rPr>
        <w:t xml:space="preserve"> und unterstreich</w:t>
      </w:r>
      <w:r w:rsidR="00CA1FE5">
        <w:rPr>
          <w:rFonts w:ascii="Tahoma" w:hAnsi="Tahoma" w:cs="Tahoma"/>
          <w:sz w:val="22"/>
          <w:szCs w:val="22"/>
        </w:rPr>
        <w:t>t:</w:t>
      </w:r>
      <w:r w:rsidR="00CA1FE5" w:rsidRPr="00CA1FE5">
        <w:rPr>
          <w:rFonts w:ascii="Tahoma" w:hAnsi="Tahoma" w:cs="Tahoma"/>
          <w:sz w:val="22"/>
          <w:szCs w:val="22"/>
        </w:rPr>
        <w:t xml:space="preserve"> „Produktionsausfälle sind teuer - die wollen w</w:t>
      </w:r>
      <w:r w:rsidR="00CA1FE5">
        <w:rPr>
          <w:rFonts w:ascii="Tahoma" w:hAnsi="Tahoma" w:cs="Tahoma"/>
          <w:sz w:val="22"/>
          <w:szCs w:val="22"/>
        </w:rPr>
        <w:t>ir so knapp wie möglich halten.</w:t>
      </w:r>
      <w:r w:rsidR="0061303C">
        <w:rPr>
          <w:rFonts w:ascii="Tahoma" w:hAnsi="Tahoma" w:cs="Tahoma"/>
          <w:sz w:val="22"/>
          <w:szCs w:val="22"/>
        </w:rPr>
        <w:t>“</w:t>
      </w:r>
      <w:r w:rsidR="00CA1FE5">
        <w:rPr>
          <w:rFonts w:ascii="Tahoma" w:hAnsi="Tahoma" w:cs="Tahoma"/>
          <w:sz w:val="22"/>
          <w:szCs w:val="22"/>
        </w:rPr>
        <w:t xml:space="preserve"> </w:t>
      </w:r>
      <w:r w:rsidR="00CA1FE5" w:rsidRPr="00CA1FE5">
        <w:rPr>
          <w:rFonts w:ascii="Tahoma" w:hAnsi="Tahoma" w:cs="Tahoma"/>
          <w:sz w:val="22"/>
          <w:szCs w:val="22"/>
        </w:rPr>
        <w:t>Regelmäßig liefert das Unterne</w:t>
      </w:r>
      <w:r w:rsidR="00FE41FF">
        <w:rPr>
          <w:rFonts w:ascii="Tahoma" w:hAnsi="Tahoma" w:cs="Tahoma"/>
          <w:sz w:val="22"/>
          <w:szCs w:val="22"/>
        </w:rPr>
        <w:t xml:space="preserve">hmen </w:t>
      </w:r>
      <w:r w:rsidR="00CA1FE5" w:rsidRPr="00CA1FE5">
        <w:rPr>
          <w:rFonts w:ascii="Tahoma" w:hAnsi="Tahoma" w:cs="Tahoma"/>
          <w:sz w:val="22"/>
          <w:szCs w:val="22"/>
        </w:rPr>
        <w:t>E</w:t>
      </w:r>
      <w:r w:rsidR="00180ABC">
        <w:rPr>
          <w:rFonts w:ascii="Tahoma" w:hAnsi="Tahoma" w:cs="Tahoma"/>
          <w:sz w:val="22"/>
          <w:szCs w:val="22"/>
        </w:rPr>
        <w:t>lektrom</w:t>
      </w:r>
      <w:r w:rsidR="00CA1FE5" w:rsidRPr="00CA1FE5">
        <w:rPr>
          <w:rFonts w:ascii="Tahoma" w:hAnsi="Tahoma" w:cs="Tahoma"/>
          <w:sz w:val="22"/>
          <w:szCs w:val="22"/>
        </w:rPr>
        <w:t xml:space="preserve">otoren zum Reinigen ins rund 15 Kilometer entfernte Neukirchen-Vluyn. </w:t>
      </w:r>
      <w:r w:rsidR="00FE41FF">
        <w:rPr>
          <w:rFonts w:ascii="Tahoma" w:hAnsi="Tahoma" w:cs="Tahoma"/>
          <w:sz w:val="22"/>
          <w:szCs w:val="22"/>
        </w:rPr>
        <w:t>Es s</w:t>
      </w:r>
      <w:r w:rsidR="00CA1FE5">
        <w:rPr>
          <w:rFonts w:ascii="Tahoma" w:hAnsi="Tahoma" w:cs="Tahoma"/>
          <w:sz w:val="22"/>
          <w:szCs w:val="22"/>
        </w:rPr>
        <w:t>e</w:t>
      </w:r>
      <w:r w:rsidR="00FE41FF">
        <w:rPr>
          <w:rFonts w:ascii="Tahoma" w:hAnsi="Tahoma" w:cs="Tahoma"/>
          <w:sz w:val="22"/>
          <w:szCs w:val="22"/>
        </w:rPr>
        <w:t>i</w:t>
      </w:r>
      <w:r w:rsidR="00CA1FE5" w:rsidRPr="00CA1FE5">
        <w:rPr>
          <w:rFonts w:ascii="Tahoma" w:hAnsi="Tahoma" w:cs="Tahoma"/>
          <w:sz w:val="22"/>
          <w:szCs w:val="22"/>
        </w:rPr>
        <w:t xml:space="preserve"> die einfachste und sichers</w:t>
      </w:r>
      <w:r w:rsidR="00CA1FE5">
        <w:rPr>
          <w:rFonts w:ascii="Tahoma" w:hAnsi="Tahoma" w:cs="Tahoma"/>
          <w:sz w:val="22"/>
          <w:szCs w:val="22"/>
        </w:rPr>
        <w:t xml:space="preserve">te </w:t>
      </w:r>
      <w:r w:rsidR="00CA1FE5">
        <w:rPr>
          <w:rFonts w:ascii="Tahoma" w:hAnsi="Tahoma" w:cs="Tahoma"/>
          <w:sz w:val="22"/>
          <w:szCs w:val="22"/>
        </w:rPr>
        <w:lastRenderedPageBreak/>
        <w:t xml:space="preserve">Methode, Spulen zu </w:t>
      </w:r>
      <w:proofErr w:type="spellStart"/>
      <w:r w:rsidR="00CA1FE5">
        <w:rPr>
          <w:rFonts w:ascii="Tahoma" w:hAnsi="Tahoma" w:cs="Tahoma"/>
          <w:sz w:val="22"/>
          <w:szCs w:val="22"/>
        </w:rPr>
        <w:t>entlacken</w:t>
      </w:r>
      <w:proofErr w:type="spellEnd"/>
      <w:r w:rsidR="00CA1FE5">
        <w:rPr>
          <w:rFonts w:ascii="Tahoma" w:hAnsi="Tahoma" w:cs="Tahoma"/>
          <w:sz w:val="22"/>
          <w:szCs w:val="22"/>
        </w:rPr>
        <w:t xml:space="preserve"> </w:t>
      </w:r>
      <w:r w:rsidR="00FE41FF">
        <w:rPr>
          <w:rFonts w:ascii="Tahoma" w:hAnsi="Tahoma" w:cs="Tahoma"/>
          <w:sz w:val="22"/>
          <w:szCs w:val="22"/>
        </w:rPr>
        <w:t>und</w:t>
      </w:r>
      <w:r w:rsidR="00CA1FE5" w:rsidRPr="00CA1FE5">
        <w:rPr>
          <w:rFonts w:ascii="Tahoma" w:hAnsi="Tahoma" w:cs="Tahoma"/>
          <w:sz w:val="22"/>
          <w:szCs w:val="22"/>
        </w:rPr>
        <w:t xml:space="preserve"> </w:t>
      </w:r>
      <w:r w:rsidR="002948A1">
        <w:rPr>
          <w:rFonts w:ascii="Tahoma" w:hAnsi="Tahoma" w:cs="Tahoma"/>
          <w:sz w:val="22"/>
          <w:szCs w:val="22"/>
        </w:rPr>
        <w:t xml:space="preserve">die </w:t>
      </w:r>
      <w:r w:rsidR="00CA1FE5" w:rsidRPr="00CA1FE5">
        <w:rPr>
          <w:rFonts w:ascii="Tahoma" w:hAnsi="Tahoma" w:cs="Tahoma"/>
          <w:sz w:val="22"/>
          <w:szCs w:val="22"/>
        </w:rPr>
        <w:t>t</w:t>
      </w:r>
      <w:r w:rsidR="00C61924">
        <w:rPr>
          <w:rFonts w:ascii="Tahoma" w:hAnsi="Tahoma" w:cs="Tahoma"/>
          <w:sz w:val="22"/>
          <w:szCs w:val="22"/>
        </w:rPr>
        <w:t>eure</w:t>
      </w:r>
      <w:r w:rsidR="002948A1">
        <w:rPr>
          <w:rFonts w:ascii="Tahoma" w:hAnsi="Tahoma" w:cs="Tahoma"/>
          <w:sz w:val="22"/>
          <w:szCs w:val="22"/>
        </w:rPr>
        <w:t>n</w:t>
      </w:r>
      <w:r w:rsidR="00CA1FE5" w:rsidRPr="00CA1FE5">
        <w:rPr>
          <w:rFonts w:ascii="Tahoma" w:hAnsi="Tahoma" w:cs="Tahoma"/>
          <w:sz w:val="22"/>
          <w:szCs w:val="22"/>
        </w:rPr>
        <w:t xml:space="preserve"> Motoren</w:t>
      </w:r>
      <w:r w:rsidR="00CA1FE5">
        <w:rPr>
          <w:rFonts w:ascii="Tahoma" w:hAnsi="Tahoma" w:cs="Tahoma"/>
          <w:sz w:val="22"/>
          <w:szCs w:val="22"/>
        </w:rPr>
        <w:t xml:space="preserve"> </w:t>
      </w:r>
      <w:r w:rsidR="00FE41FF">
        <w:rPr>
          <w:rFonts w:ascii="Tahoma" w:hAnsi="Tahoma" w:cs="Tahoma"/>
          <w:sz w:val="22"/>
          <w:szCs w:val="22"/>
        </w:rPr>
        <w:t xml:space="preserve">zu </w:t>
      </w:r>
      <w:r w:rsidR="00CA1FE5">
        <w:rPr>
          <w:rFonts w:ascii="Tahoma" w:hAnsi="Tahoma" w:cs="Tahoma"/>
          <w:sz w:val="22"/>
          <w:szCs w:val="22"/>
        </w:rPr>
        <w:t>schone</w:t>
      </w:r>
      <w:r w:rsidR="00FE41FF">
        <w:rPr>
          <w:rFonts w:ascii="Tahoma" w:hAnsi="Tahoma" w:cs="Tahoma"/>
          <w:sz w:val="22"/>
          <w:szCs w:val="22"/>
        </w:rPr>
        <w:t>n</w:t>
      </w:r>
      <w:r w:rsidR="00CA1FE5">
        <w:rPr>
          <w:rFonts w:ascii="Tahoma" w:hAnsi="Tahoma" w:cs="Tahoma"/>
          <w:sz w:val="22"/>
          <w:szCs w:val="22"/>
        </w:rPr>
        <w:t xml:space="preserve">, weiß Lars Bornemann aus </w:t>
      </w:r>
      <w:r w:rsidR="0061303C">
        <w:rPr>
          <w:rFonts w:ascii="Tahoma" w:hAnsi="Tahoma" w:cs="Tahoma"/>
          <w:sz w:val="22"/>
          <w:szCs w:val="22"/>
        </w:rPr>
        <w:t xml:space="preserve">langjähriger </w:t>
      </w:r>
      <w:r w:rsidR="00CA1FE5">
        <w:rPr>
          <w:rFonts w:ascii="Tahoma" w:hAnsi="Tahoma" w:cs="Tahoma"/>
          <w:sz w:val="22"/>
          <w:szCs w:val="22"/>
        </w:rPr>
        <w:t xml:space="preserve">Erfahrung. </w:t>
      </w:r>
      <w:r w:rsidR="0061303C">
        <w:rPr>
          <w:rFonts w:ascii="Tahoma" w:hAnsi="Tahoma" w:cs="Tahoma"/>
          <w:sz w:val="22"/>
          <w:szCs w:val="22"/>
        </w:rPr>
        <w:t>Zudem sei auch d</w:t>
      </w:r>
      <w:r w:rsidR="0061303C" w:rsidRPr="00CA1FE5">
        <w:rPr>
          <w:rFonts w:ascii="Tahoma" w:hAnsi="Tahoma" w:cs="Tahoma"/>
          <w:sz w:val="22"/>
          <w:szCs w:val="22"/>
        </w:rPr>
        <w:t xml:space="preserve">ie Vorbereitung der gereinigten Statoren und Rotoren zur Neuwicklung </w:t>
      </w:r>
      <w:r w:rsidR="0061303C">
        <w:rPr>
          <w:rFonts w:ascii="Tahoma" w:hAnsi="Tahoma" w:cs="Tahoma"/>
          <w:sz w:val="22"/>
          <w:szCs w:val="22"/>
        </w:rPr>
        <w:t>deutlich</w:t>
      </w:r>
      <w:r w:rsidR="0061303C" w:rsidRPr="00CA1FE5">
        <w:rPr>
          <w:rFonts w:ascii="Tahoma" w:hAnsi="Tahoma" w:cs="Tahoma"/>
          <w:sz w:val="22"/>
          <w:szCs w:val="22"/>
        </w:rPr>
        <w:t xml:space="preserve"> einfacher</w:t>
      </w:r>
      <w:r w:rsidR="00A040E1">
        <w:rPr>
          <w:rFonts w:ascii="Tahoma" w:hAnsi="Tahoma" w:cs="Tahoma"/>
          <w:sz w:val="22"/>
          <w:szCs w:val="22"/>
        </w:rPr>
        <w:t xml:space="preserve"> und </w:t>
      </w:r>
      <w:r w:rsidR="0061303C">
        <w:rPr>
          <w:rFonts w:ascii="Tahoma" w:hAnsi="Tahoma" w:cs="Tahoma"/>
          <w:sz w:val="22"/>
          <w:szCs w:val="22"/>
        </w:rPr>
        <w:t xml:space="preserve">qualitativ hochwertiger, da </w:t>
      </w:r>
      <w:r w:rsidR="0061303C" w:rsidRPr="00CA1FE5">
        <w:rPr>
          <w:rFonts w:ascii="Tahoma" w:hAnsi="Tahoma" w:cs="Tahoma"/>
          <w:sz w:val="22"/>
          <w:szCs w:val="22"/>
        </w:rPr>
        <w:t xml:space="preserve">keine Rückstände alter Isolation und </w:t>
      </w:r>
      <w:proofErr w:type="spellStart"/>
      <w:r w:rsidR="0061303C" w:rsidRPr="00CA1FE5">
        <w:rPr>
          <w:rFonts w:ascii="Tahoma" w:hAnsi="Tahoma" w:cs="Tahoma"/>
          <w:sz w:val="22"/>
          <w:szCs w:val="22"/>
        </w:rPr>
        <w:t>Imp</w:t>
      </w:r>
      <w:r w:rsidR="0061303C">
        <w:rPr>
          <w:rFonts w:ascii="Tahoma" w:hAnsi="Tahoma" w:cs="Tahoma"/>
          <w:sz w:val="22"/>
          <w:szCs w:val="22"/>
        </w:rPr>
        <w:t>rägniermittel</w:t>
      </w:r>
      <w:proofErr w:type="spellEnd"/>
      <w:r w:rsidR="0061303C">
        <w:rPr>
          <w:rFonts w:ascii="Tahoma" w:hAnsi="Tahoma" w:cs="Tahoma"/>
          <w:sz w:val="22"/>
          <w:szCs w:val="22"/>
        </w:rPr>
        <w:t xml:space="preserve"> zu beseitigen seien</w:t>
      </w:r>
      <w:r w:rsidR="0061303C" w:rsidRPr="00CA1FE5">
        <w:rPr>
          <w:rFonts w:ascii="Tahoma" w:hAnsi="Tahoma" w:cs="Tahoma"/>
          <w:sz w:val="22"/>
          <w:szCs w:val="22"/>
        </w:rPr>
        <w:t>.</w:t>
      </w:r>
      <w:r w:rsidR="00A040E1">
        <w:rPr>
          <w:rFonts w:ascii="Tahoma" w:hAnsi="Tahoma" w:cs="Tahoma"/>
          <w:sz w:val="22"/>
          <w:szCs w:val="22"/>
        </w:rPr>
        <w:t xml:space="preserve"> Einen w</w:t>
      </w:r>
      <w:r w:rsidR="00D33604">
        <w:rPr>
          <w:rFonts w:ascii="Tahoma" w:hAnsi="Tahoma" w:cs="Tahoma"/>
          <w:sz w:val="22"/>
          <w:szCs w:val="22"/>
        </w:rPr>
        <w:t>eitere</w:t>
      </w:r>
      <w:r w:rsidR="00A040E1">
        <w:rPr>
          <w:rFonts w:ascii="Tahoma" w:hAnsi="Tahoma" w:cs="Tahoma"/>
          <w:sz w:val="22"/>
          <w:szCs w:val="22"/>
        </w:rPr>
        <w:t>n</w:t>
      </w:r>
      <w:r w:rsidR="00C61924">
        <w:rPr>
          <w:rFonts w:ascii="Tahoma" w:hAnsi="Tahoma" w:cs="Tahoma"/>
          <w:sz w:val="22"/>
          <w:szCs w:val="22"/>
        </w:rPr>
        <w:t xml:space="preserve"> Vorteil sieht er darin,</w:t>
      </w:r>
      <w:r w:rsidR="00D33604">
        <w:rPr>
          <w:rFonts w:ascii="Tahoma" w:hAnsi="Tahoma" w:cs="Tahoma"/>
          <w:sz w:val="22"/>
          <w:szCs w:val="22"/>
        </w:rPr>
        <w:t xml:space="preserve"> Mitarbeitende</w:t>
      </w:r>
      <w:r w:rsidR="00FE41FF">
        <w:rPr>
          <w:rFonts w:ascii="Tahoma" w:hAnsi="Tahoma" w:cs="Tahoma"/>
          <w:sz w:val="22"/>
          <w:szCs w:val="22"/>
        </w:rPr>
        <w:t xml:space="preserve"> </w:t>
      </w:r>
      <w:r w:rsidR="00C61924">
        <w:rPr>
          <w:rFonts w:ascii="Tahoma" w:hAnsi="Tahoma" w:cs="Tahoma"/>
          <w:sz w:val="22"/>
          <w:szCs w:val="22"/>
        </w:rPr>
        <w:t xml:space="preserve">von der schweren </w:t>
      </w:r>
      <w:r w:rsidR="00C61924" w:rsidRPr="00CA1FE5">
        <w:rPr>
          <w:rFonts w:ascii="Tahoma" w:hAnsi="Tahoma" w:cs="Tahoma"/>
          <w:sz w:val="22"/>
          <w:szCs w:val="22"/>
        </w:rPr>
        <w:t>körperlich</w:t>
      </w:r>
      <w:r w:rsidR="00C61924">
        <w:rPr>
          <w:rFonts w:ascii="Tahoma" w:hAnsi="Tahoma" w:cs="Tahoma"/>
          <w:sz w:val="22"/>
          <w:szCs w:val="22"/>
        </w:rPr>
        <w:t>en Arbeit de</w:t>
      </w:r>
      <w:r w:rsidR="00C61924" w:rsidRPr="00CA1FE5">
        <w:rPr>
          <w:rFonts w:ascii="Tahoma" w:hAnsi="Tahoma" w:cs="Tahoma"/>
          <w:sz w:val="22"/>
          <w:szCs w:val="22"/>
        </w:rPr>
        <w:t>s konventionelle</w:t>
      </w:r>
      <w:r w:rsidR="00C61924">
        <w:rPr>
          <w:rFonts w:ascii="Tahoma" w:hAnsi="Tahoma" w:cs="Tahoma"/>
          <w:sz w:val="22"/>
          <w:szCs w:val="22"/>
        </w:rPr>
        <w:t>n</w:t>
      </w:r>
      <w:r w:rsidR="00C61924" w:rsidRPr="00CA1FE5">
        <w:rPr>
          <w:rFonts w:ascii="Tahoma" w:hAnsi="Tahoma" w:cs="Tahoma"/>
          <w:sz w:val="22"/>
          <w:szCs w:val="22"/>
        </w:rPr>
        <w:t xml:space="preserve"> Ausbau</w:t>
      </w:r>
      <w:r w:rsidR="00C61924">
        <w:rPr>
          <w:rFonts w:ascii="Tahoma" w:hAnsi="Tahoma" w:cs="Tahoma"/>
          <w:sz w:val="22"/>
          <w:szCs w:val="22"/>
        </w:rPr>
        <w:t>ens defekter Wicklungen zu entlasten</w:t>
      </w:r>
      <w:r w:rsidR="00FE41FF">
        <w:rPr>
          <w:rFonts w:ascii="Tahoma" w:hAnsi="Tahoma" w:cs="Tahoma"/>
          <w:sz w:val="22"/>
          <w:szCs w:val="22"/>
        </w:rPr>
        <w:t>.</w:t>
      </w:r>
      <w:r w:rsidR="00FE41FF" w:rsidRPr="00CA1FE5">
        <w:rPr>
          <w:rFonts w:ascii="Tahoma" w:hAnsi="Tahoma" w:cs="Tahoma"/>
          <w:sz w:val="22"/>
          <w:szCs w:val="22"/>
        </w:rPr>
        <w:t xml:space="preserve"> </w:t>
      </w:r>
      <w:r w:rsidR="00FE41FF">
        <w:rPr>
          <w:rFonts w:ascii="Tahoma" w:hAnsi="Tahoma" w:cs="Tahoma"/>
          <w:sz w:val="22"/>
          <w:szCs w:val="22"/>
        </w:rPr>
        <w:t>„</w:t>
      </w:r>
      <w:r w:rsidR="00FE41FF" w:rsidRPr="00CA1FE5">
        <w:rPr>
          <w:rFonts w:ascii="Tahoma" w:hAnsi="Tahoma" w:cs="Tahoma"/>
          <w:sz w:val="22"/>
          <w:szCs w:val="22"/>
        </w:rPr>
        <w:t>Da Zeit Geld ist, schätzen wir den</w:t>
      </w:r>
      <w:r w:rsidR="00FE41FF">
        <w:rPr>
          <w:rFonts w:ascii="Tahoma" w:hAnsi="Tahoma" w:cs="Tahoma"/>
          <w:sz w:val="22"/>
          <w:szCs w:val="22"/>
        </w:rPr>
        <w:t xml:space="preserve"> Reinigungsservice von SCHWING</w:t>
      </w:r>
      <w:r w:rsidR="002948A1">
        <w:rPr>
          <w:rFonts w:ascii="Tahoma" w:hAnsi="Tahoma" w:cs="Tahoma"/>
          <w:sz w:val="22"/>
          <w:szCs w:val="22"/>
        </w:rPr>
        <w:t>“,</w:t>
      </w:r>
      <w:r w:rsidR="00673D1D">
        <w:rPr>
          <w:rFonts w:ascii="Tahoma" w:hAnsi="Tahoma" w:cs="Tahoma"/>
          <w:sz w:val="22"/>
          <w:szCs w:val="22"/>
        </w:rPr>
        <w:t xml:space="preserve"> so </w:t>
      </w:r>
      <w:r w:rsidR="002948A1">
        <w:rPr>
          <w:rFonts w:ascii="Tahoma" w:hAnsi="Tahoma" w:cs="Tahoma"/>
          <w:sz w:val="22"/>
          <w:szCs w:val="22"/>
        </w:rPr>
        <w:t>Bornemann</w:t>
      </w:r>
      <w:r w:rsidR="00673D1D">
        <w:rPr>
          <w:rFonts w:ascii="Tahoma" w:hAnsi="Tahoma" w:cs="Tahoma"/>
          <w:sz w:val="22"/>
          <w:szCs w:val="22"/>
        </w:rPr>
        <w:t>s Fazit</w:t>
      </w:r>
      <w:r w:rsidR="00037D88">
        <w:rPr>
          <w:rFonts w:ascii="Tahoma" w:hAnsi="Tahoma" w:cs="Tahoma"/>
          <w:sz w:val="22"/>
          <w:szCs w:val="22"/>
        </w:rPr>
        <w:t>.</w:t>
      </w:r>
    </w:p>
    <w:p w14:paraId="7E74F612" w14:textId="77777777" w:rsidR="00F05C11" w:rsidRPr="00CA1FE5" w:rsidRDefault="00F05C11" w:rsidP="00CA1FE5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B45C3CA" w14:textId="3F94634B" w:rsidR="00F05C11" w:rsidRDefault="00F05C11" w:rsidP="00F05C11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Sicherer, schonender und kurzer Reinigungsprozess</w:t>
      </w:r>
      <w:r>
        <w:rPr>
          <w:rFonts w:ascii="Tahoma" w:hAnsi="Tahoma" w:cs="Tahoma"/>
          <w:sz w:val="22"/>
          <w:szCs w:val="22"/>
        </w:rPr>
        <w:br/>
        <w:t xml:space="preserve">Je nach Größe der Bauteile entfernen die Pyrolyse-Anlagen </w:t>
      </w:r>
      <w:r w:rsidR="005A0273">
        <w:rPr>
          <w:rFonts w:ascii="Tahoma" w:hAnsi="Tahoma" w:cs="Tahoma"/>
          <w:sz w:val="22"/>
          <w:szCs w:val="22"/>
        </w:rPr>
        <w:t>von SCHWING</w:t>
      </w:r>
      <w:r>
        <w:rPr>
          <w:rFonts w:ascii="Tahoma" w:hAnsi="Tahoma" w:cs="Tahoma"/>
          <w:sz w:val="22"/>
          <w:szCs w:val="22"/>
        </w:rPr>
        <w:t xml:space="preserve"> alle Rückstände</w:t>
      </w:r>
      <w:r w:rsidRPr="002C54B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in</w:t>
      </w:r>
      <w:r w:rsidRPr="002C54B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nur </w:t>
      </w:r>
      <w:r w:rsidRPr="002C54B7">
        <w:rPr>
          <w:rFonts w:ascii="Tahoma" w:hAnsi="Tahoma" w:cs="Tahoma"/>
          <w:sz w:val="22"/>
          <w:szCs w:val="22"/>
        </w:rPr>
        <w:t>einem Arbeitsgang</w:t>
      </w:r>
      <w:r w:rsidR="005A0273">
        <w:rPr>
          <w:rFonts w:ascii="Tahoma" w:hAnsi="Tahoma" w:cs="Tahoma"/>
          <w:sz w:val="22"/>
          <w:szCs w:val="22"/>
        </w:rPr>
        <w:t>. Der Prozess dauert</w:t>
      </w:r>
      <w:r>
        <w:rPr>
          <w:rFonts w:ascii="Tahoma" w:hAnsi="Tahoma" w:cs="Tahoma"/>
          <w:sz w:val="22"/>
          <w:szCs w:val="22"/>
        </w:rPr>
        <w:t xml:space="preserve"> rund acht bis zehn Stunden </w:t>
      </w:r>
      <w:r w:rsidR="005A0273">
        <w:rPr>
          <w:rFonts w:ascii="Tahoma" w:hAnsi="Tahoma" w:cs="Tahoma"/>
          <w:sz w:val="22"/>
          <w:szCs w:val="22"/>
        </w:rPr>
        <w:t>und nutzt eine Temperatur von</w:t>
      </w:r>
      <w:r>
        <w:rPr>
          <w:rFonts w:ascii="Tahoma" w:hAnsi="Tahoma" w:cs="Tahoma"/>
          <w:sz w:val="22"/>
          <w:szCs w:val="22"/>
        </w:rPr>
        <w:t xml:space="preserve"> </w:t>
      </w:r>
      <w:r w:rsidR="00F64DCD">
        <w:rPr>
          <w:rFonts w:ascii="Tahoma" w:hAnsi="Tahoma" w:cs="Tahoma"/>
          <w:sz w:val="22"/>
          <w:szCs w:val="22"/>
        </w:rPr>
        <w:t>ca.</w:t>
      </w:r>
      <w:r>
        <w:rPr>
          <w:rFonts w:ascii="Tahoma" w:hAnsi="Tahoma" w:cs="Tahoma"/>
          <w:sz w:val="22"/>
          <w:szCs w:val="22"/>
        </w:rPr>
        <w:t xml:space="preserve"> 400</w:t>
      </w:r>
      <w:r w:rsidRPr="0065510D">
        <w:rPr>
          <w:rFonts w:ascii="Tahoma" w:hAnsi="Tahoma" w:cs="Tahoma"/>
          <w:sz w:val="22"/>
          <w:szCs w:val="22"/>
        </w:rPr>
        <w:t xml:space="preserve"> Grad Celsius</w:t>
      </w:r>
      <w:r>
        <w:rPr>
          <w:rFonts w:ascii="Tahoma" w:hAnsi="Tahoma" w:cs="Tahoma"/>
          <w:sz w:val="22"/>
          <w:szCs w:val="22"/>
        </w:rPr>
        <w:t>. Letzte a</w:t>
      </w:r>
      <w:r w:rsidRPr="002C54B7">
        <w:rPr>
          <w:rFonts w:ascii="Tahoma" w:hAnsi="Tahoma" w:cs="Tahoma"/>
          <w:sz w:val="22"/>
          <w:szCs w:val="22"/>
        </w:rPr>
        <w:t>norganische Reststoffe</w:t>
      </w:r>
      <w:r>
        <w:rPr>
          <w:rFonts w:ascii="Tahoma" w:hAnsi="Tahoma" w:cs="Tahoma"/>
          <w:sz w:val="22"/>
          <w:szCs w:val="22"/>
        </w:rPr>
        <w:t xml:space="preserve"> lassen sich mithilfe einer kurzen Nachbehandlung lösen.</w:t>
      </w:r>
      <w:r w:rsidRPr="002C54B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„Dieser </w:t>
      </w:r>
      <w:r w:rsidRPr="002C54B7">
        <w:rPr>
          <w:rFonts w:ascii="Tahoma" w:hAnsi="Tahoma" w:cs="Tahoma"/>
          <w:sz w:val="22"/>
          <w:szCs w:val="22"/>
        </w:rPr>
        <w:t>Reinigungsprozess</w:t>
      </w:r>
      <w:r>
        <w:rPr>
          <w:rFonts w:ascii="Tahoma" w:hAnsi="Tahoma" w:cs="Tahoma"/>
          <w:sz w:val="22"/>
          <w:szCs w:val="22"/>
        </w:rPr>
        <w:t xml:space="preserve"> lässt sich exakt steuern, und er ist jederzeit reproduzierbar“, betont </w:t>
      </w:r>
      <w:r w:rsidR="00180ABC">
        <w:rPr>
          <w:rFonts w:ascii="Tahoma" w:hAnsi="Tahoma" w:cs="Tahoma"/>
          <w:sz w:val="22"/>
          <w:szCs w:val="22"/>
        </w:rPr>
        <w:t xml:space="preserve">SCHWING-Experte </w:t>
      </w:r>
      <w:r>
        <w:rPr>
          <w:rFonts w:ascii="Tahoma" w:hAnsi="Tahoma" w:cs="Tahoma"/>
          <w:sz w:val="22"/>
          <w:szCs w:val="22"/>
        </w:rPr>
        <w:t>Brandner und</w:t>
      </w:r>
      <w:r w:rsidRPr="002C54B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ergänzt: „Wir nutzen dazu</w:t>
      </w:r>
      <w:r w:rsidRPr="002C54B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eine extern gasbeheizte</w:t>
      </w:r>
      <w:r w:rsidRPr="002C54B7">
        <w:rPr>
          <w:rFonts w:ascii="Tahoma" w:hAnsi="Tahoma" w:cs="Tahoma"/>
          <w:sz w:val="22"/>
          <w:szCs w:val="22"/>
        </w:rPr>
        <w:t xml:space="preserve"> Reinigungskammer</w:t>
      </w:r>
      <w:r w:rsidR="00F64DCD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CA54B8">
        <w:rPr>
          <w:rFonts w:ascii="Tahoma" w:hAnsi="Tahoma" w:cs="Tahoma"/>
          <w:sz w:val="22"/>
          <w:szCs w:val="22"/>
        </w:rPr>
        <w:t>Dort sorgt</w:t>
      </w:r>
      <w:r>
        <w:rPr>
          <w:rFonts w:ascii="Tahoma" w:hAnsi="Tahoma" w:cs="Tahoma"/>
          <w:sz w:val="22"/>
          <w:szCs w:val="22"/>
        </w:rPr>
        <w:t xml:space="preserve"> eine spezielle Heißluftführung</w:t>
      </w:r>
      <w:r w:rsidRPr="002C54B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für die optimale Verteilung der</w:t>
      </w:r>
      <w:r w:rsidRPr="002C54B7">
        <w:rPr>
          <w:rFonts w:ascii="Tahoma" w:hAnsi="Tahoma" w:cs="Tahoma"/>
          <w:sz w:val="22"/>
          <w:szCs w:val="22"/>
        </w:rPr>
        <w:t xml:space="preserve"> Temperatur</w:t>
      </w:r>
      <w:r>
        <w:rPr>
          <w:rFonts w:ascii="Tahoma" w:hAnsi="Tahoma" w:cs="Tahoma"/>
          <w:sz w:val="22"/>
          <w:szCs w:val="22"/>
        </w:rPr>
        <w:t xml:space="preserve"> und </w:t>
      </w:r>
      <w:r w:rsidR="00CA54B8">
        <w:rPr>
          <w:rFonts w:ascii="Tahoma" w:hAnsi="Tahoma" w:cs="Tahoma"/>
          <w:sz w:val="22"/>
          <w:szCs w:val="22"/>
        </w:rPr>
        <w:t>garantiert</w:t>
      </w:r>
      <w:r>
        <w:rPr>
          <w:rFonts w:ascii="Tahoma" w:hAnsi="Tahoma" w:cs="Tahoma"/>
          <w:sz w:val="22"/>
          <w:szCs w:val="22"/>
        </w:rPr>
        <w:t xml:space="preserve"> eine </w:t>
      </w:r>
      <w:r w:rsidR="00037D88">
        <w:rPr>
          <w:rFonts w:ascii="Tahoma" w:hAnsi="Tahoma" w:cs="Tahoma"/>
          <w:sz w:val="22"/>
          <w:szCs w:val="22"/>
        </w:rPr>
        <w:t xml:space="preserve">möglichst </w:t>
      </w:r>
      <w:r>
        <w:rPr>
          <w:rFonts w:ascii="Tahoma" w:hAnsi="Tahoma" w:cs="Tahoma"/>
          <w:sz w:val="22"/>
          <w:szCs w:val="22"/>
        </w:rPr>
        <w:t>kurze Reinigungszeit.“</w:t>
      </w:r>
      <w:r w:rsidRPr="002C54B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Der </w:t>
      </w:r>
      <w:r w:rsidR="00037D88">
        <w:rPr>
          <w:rFonts w:ascii="Tahoma" w:hAnsi="Tahoma" w:cs="Tahoma"/>
          <w:sz w:val="22"/>
          <w:szCs w:val="22"/>
        </w:rPr>
        <w:t xml:space="preserve">vollautomatische </w:t>
      </w:r>
      <w:r>
        <w:rPr>
          <w:rFonts w:ascii="Tahoma" w:hAnsi="Tahoma" w:cs="Tahoma"/>
          <w:sz w:val="22"/>
          <w:szCs w:val="22"/>
        </w:rPr>
        <w:t xml:space="preserve">Reinigungsprozess </w:t>
      </w:r>
      <w:r w:rsidR="00037D88">
        <w:rPr>
          <w:rFonts w:ascii="Tahoma" w:hAnsi="Tahoma" w:cs="Tahoma"/>
          <w:sz w:val="22"/>
          <w:szCs w:val="22"/>
        </w:rPr>
        <w:t>verläuft</w:t>
      </w:r>
      <w:r>
        <w:rPr>
          <w:rFonts w:ascii="Tahoma" w:hAnsi="Tahoma" w:cs="Tahoma"/>
          <w:sz w:val="22"/>
          <w:szCs w:val="22"/>
        </w:rPr>
        <w:t xml:space="preserve"> </w:t>
      </w:r>
      <w:r w:rsidR="00037D88">
        <w:rPr>
          <w:rFonts w:ascii="Tahoma" w:hAnsi="Tahoma" w:cs="Tahoma"/>
          <w:sz w:val="22"/>
          <w:szCs w:val="22"/>
        </w:rPr>
        <w:t xml:space="preserve">komplett </w:t>
      </w:r>
      <w:r>
        <w:rPr>
          <w:rFonts w:ascii="Tahoma" w:hAnsi="Tahoma" w:cs="Tahoma"/>
          <w:sz w:val="22"/>
          <w:szCs w:val="22"/>
        </w:rPr>
        <w:t>unbeaufsichtigt und spart nicht nur Manpower, sondern beschleunigt auch die weiteren Produktionsabläufe</w:t>
      </w:r>
      <w:r w:rsidR="005A0273">
        <w:rPr>
          <w:rFonts w:ascii="Tahoma" w:hAnsi="Tahoma" w:cs="Tahoma"/>
          <w:sz w:val="22"/>
          <w:szCs w:val="22"/>
        </w:rPr>
        <w:t>.</w:t>
      </w:r>
      <w:r w:rsidR="00180ABC">
        <w:rPr>
          <w:rFonts w:ascii="Tahoma" w:hAnsi="Tahoma" w:cs="Tahoma"/>
          <w:sz w:val="22"/>
          <w:szCs w:val="22"/>
        </w:rPr>
        <w:t xml:space="preserve"> SCHWING </w:t>
      </w:r>
      <w:r w:rsidR="00C35047">
        <w:rPr>
          <w:rFonts w:ascii="Tahoma" w:hAnsi="Tahoma" w:cs="Tahoma"/>
          <w:sz w:val="22"/>
          <w:szCs w:val="22"/>
        </w:rPr>
        <w:t xml:space="preserve">reinigt am niederrheinischen Unternehmensstandort und </w:t>
      </w:r>
      <w:r w:rsidR="00180ABC">
        <w:rPr>
          <w:rFonts w:ascii="Tahoma" w:hAnsi="Tahoma" w:cs="Tahoma"/>
          <w:sz w:val="22"/>
          <w:szCs w:val="22"/>
        </w:rPr>
        <w:t xml:space="preserve">vertreibt seine </w:t>
      </w:r>
      <w:r w:rsidR="00C35047">
        <w:rPr>
          <w:rFonts w:ascii="Tahoma" w:hAnsi="Tahoma" w:cs="Tahoma"/>
          <w:sz w:val="22"/>
          <w:szCs w:val="22"/>
        </w:rPr>
        <w:t>thermischen Reinigungsa</w:t>
      </w:r>
      <w:r w:rsidR="00180ABC">
        <w:rPr>
          <w:rFonts w:ascii="Tahoma" w:hAnsi="Tahoma" w:cs="Tahoma"/>
          <w:sz w:val="22"/>
          <w:szCs w:val="22"/>
        </w:rPr>
        <w:t>nlagen weltweit.</w:t>
      </w:r>
    </w:p>
    <w:p w14:paraId="04DEFB67" w14:textId="77777777" w:rsidR="005E4AA2" w:rsidRDefault="005E4AA2" w:rsidP="005E4AA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95F5291" w14:textId="071F7DC7" w:rsidR="005E4AA2" w:rsidRDefault="00256310" w:rsidP="005E4AA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Link für weitere Informationen: </w:t>
      </w:r>
      <w:r w:rsidRPr="00256310">
        <w:rPr>
          <w:rFonts w:ascii="Tahoma" w:hAnsi="Tahoma" w:cs="Tahoma"/>
          <w:sz w:val="22"/>
          <w:szCs w:val="22"/>
        </w:rPr>
        <w:t>https://www.thermal-cleaning.com/de/anwendungen-und-branchen/elektromotoren.html</w:t>
      </w:r>
    </w:p>
    <w:p w14:paraId="58EF6EB3" w14:textId="77777777" w:rsidR="005E4AA2" w:rsidRDefault="005E4AA2" w:rsidP="005E4AA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E960571" w14:textId="77777777" w:rsidR="002C003C" w:rsidRDefault="002C003C" w:rsidP="002C003C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Keywords: Thermische Reinigung, thermische Pyrolyse, MAXICLEAN, Instandsetzung, Elektromotor, Generator, Kupferspule, Kupferspulenreinigung, Reinigung, </w:t>
      </w:r>
      <w:proofErr w:type="spellStart"/>
      <w:r>
        <w:rPr>
          <w:rFonts w:ascii="Tahoma" w:hAnsi="Tahoma" w:cs="Tahoma"/>
          <w:bCs/>
          <w:sz w:val="22"/>
          <w:szCs w:val="22"/>
        </w:rPr>
        <w:t>Entlackung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23AEA8FF" w14:textId="77777777" w:rsidR="002C003C" w:rsidRPr="00F827B5" w:rsidRDefault="002C003C" w:rsidP="005E4AA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476A3C3" w14:textId="7422DDA2" w:rsidR="005E4AA2" w:rsidRDefault="005E4AA2" w:rsidP="005E4AA2">
      <w:pPr>
        <w:spacing w:before="100" w:beforeAutospacing="1" w:after="100" w:afterAutospacing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lastRenderedPageBreak/>
        <w:br/>
      </w:r>
      <w:r w:rsidR="00F02EAF" w:rsidRPr="00F02EAF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3DF61F7E" wp14:editId="03B49FB9">
            <wp:extent cx="3265362" cy="2171700"/>
            <wp:effectExtent l="0" t="0" r="0" b="0"/>
            <wp:docPr id="8" name="Grafik 8" descr="G:\09_Marketing\03_Presse_PR\2020\Pressemitteilungen\2004_Bornemann_Reinigung_Elektromotoren_final\Fotos\Auswahl\SCHWING-Technologies_Schleifringläufermotor_vorher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9_Marketing\03_Presse_PR\2020\Pressemitteilungen\2004_Bornemann_Reinigung_Elektromotoren_final\Fotos\Auswahl\SCHWING-Technologies_Schleifringläufermotor_vorher_kle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52" cy="217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377">
        <w:rPr>
          <w:rFonts w:ascii="Tahoma" w:hAnsi="Tahoma" w:cs="Tahoma"/>
          <w:sz w:val="16"/>
          <w:szCs w:val="16"/>
        </w:rPr>
        <w:br/>
        <w:t>SCHWING Technologies sorgt für die</w:t>
      </w:r>
      <w:r w:rsidR="00CA54B8">
        <w:rPr>
          <w:rFonts w:ascii="Tahoma" w:hAnsi="Tahoma" w:cs="Tahoma"/>
          <w:sz w:val="16"/>
          <w:szCs w:val="16"/>
        </w:rPr>
        <w:t xml:space="preserve"> </w:t>
      </w:r>
      <w:r w:rsidR="00096BA8">
        <w:rPr>
          <w:rFonts w:ascii="Tahoma" w:hAnsi="Tahoma" w:cs="Tahoma"/>
          <w:sz w:val="16"/>
          <w:szCs w:val="16"/>
        </w:rPr>
        <w:t xml:space="preserve">sichere </w:t>
      </w:r>
      <w:r>
        <w:rPr>
          <w:rFonts w:ascii="Tahoma" w:hAnsi="Tahoma" w:cs="Tahoma"/>
          <w:sz w:val="16"/>
          <w:szCs w:val="16"/>
        </w:rPr>
        <w:t>thermische Entfern</w:t>
      </w:r>
      <w:r w:rsidR="00CA54B8">
        <w:rPr>
          <w:rFonts w:ascii="Tahoma" w:hAnsi="Tahoma" w:cs="Tahoma"/>
          <w:sz w:val="16"/>
          <w:szCs w:val="16"/>
        </w:rPr>
        <w:t>ung von Harz</w:t>
      </w:r>
      <w:r w:rsidR="00552B19">
        <w:rPr>
          <w:rFonts w:ascii="Tahoma" w:hAnsi="Tahoma" w:cs="Tahoma"/>
          <w:sz w:val="16"/>
          <w:szCs w:val="16"/>
        </w:rPr>
        <w:t xml:space="preserve">- und </w:t>
      </w:r>
      <w:r w:rsidR="00CA54B8">
        <w:rPr>
          <w:rFonts w:ascii="Tahoma" w:hAnsi="Tahoma" w:cs="Tahoma"/>
          <w:sz w:val="16"/>
          <w:szCs w:val="16"/>
        </w:rPr>
        <w:t>Lack</w:t>
      </w:r>
      <w:r w:rsidR="00552B19">
        <w:rPr>
          <w:rFonts w:ascii="Tahoma" w:hAnsi="Tahoma" w:cs="Tahoma"/>
          <w:sz w:val="16"/>
          <w:szCs w:val="16"/>
        </w:rPr>
        <w:t xml:space="preserve">resten </w:t>
      </w:r>
      <w:r w:rsidR="00520377">
        <w:rPr>
          <w:rFonts w:ascii="Tahoma" w:hAnsi="Tahoma" w:cs="Tahoma"/>
          <w:sz w:val="16"/>
          <w:szCs w:val="16"/>
        </w:rPr>
        <w:t>u.a. von</w:t>
      </w:r>
      <w:r w:rsidR="00CA54B8">
        <w:rPr>
          <w:rFonts w:ascii="Tahoma" w:hAnsi="Tahoma" w:cs="Tahoma"/>
          <w:sz w:val="16"/>
          <w:szCs w:val="16"/>
        </w:rPr>
        <w:t xml:space="preserve"> Schleifringläufermotor</w:t>
      </w:r>
      <w:r w:rsidR="00520377">
        <w:rPr>
          <w:rFonts w:ascii="Tahoma" w:hAnsi="Tahoma" w:cs="Tahoma"/>
          <w:sz w:val="16"/>
          <w:szCs w:val="16"/>
        </w:rPr>
        <w:t>en</w:t>
      </w:r>
      <w:r w:rsidR="00F70C90">
        <w:rPr>
          <w:rFonts w:ascii="Tahoma" w:hAnsi="Tahoma" w:cs="Tahoma"/>
          <w:sz w:val="16"/>
          <w:szCs w:val="16"/>
        </w:rPr>
        <w:t xml:space="preserve"> – hier vor der Reinigung</w:t>
      </w:r>
      <w:r w:rsidRPr="008E70E1">
        <w:rPr>
          <w:rFonts w:ascii="Tahoma" w:hAnsi="Tahoma" w:cs="Tahoma"/>
          <w:sz w:val="16"/>
          <w:szCs w:val="16"/>
        </w:rPr>
        <w:br/>
        <w:t>Bildnachweis:</w:t>
      </w:r>
      <w:r>
        <w:rPr>
          <w:rFonts w:ascii="Tahoma" w:hAnsi="Tahoma" w:cs="Tahoma"/>
          <w:sz w:val="16"/>
          <w:szCs w:val="16"/>
        </w:rPr>
        <w:t xml:space="preserve"> SCHWING Tec</w:t>
      </w:r>
      <w:r w:rsidR="008E05D7">
        <w:rPr>
          <w:rFonts w:ascii="Tahoma" w:hAnsi="Tahoma" w:cs="Tahoma"/>
          <w:sz w:val="16"/>
          <w:szCs w:val="16"/>
        </w:rPr>
        <w:t>hnologies</w:t>
      </w:r>
      <w:r w:rsidR="008E05D7">
        <w:rPr>
          <w:rFonts w:ascii="Tahoma" w:hAnsi="Tahoma" w:cs="Tahoma"/>
          <w:sz w:val="16"/>
          <w:szCs w:val="16"/>
        </w:rPr>
        <w:br/>
        <w:t xml:space="preserve">Download: </w:t>
      </w:r>
      <w:hyperlink r:id="rId9" w:history="1">
        <w:r w:rsidR="00533976" w:rsidRPr="004A2414">
          <w:rPr>
            <w:rStyle w:val="Hyperlink"/>
            <w:rFonts w:ascii="Tahoma" w:hAnsi="Tahoma" w:cs="Tahoma"/>
            <w:sz w:val="16"/>
            <w:szCs w:val="16"/>
          </w:rPr>
          <w:t>https://drive.google.com/file/d/1BJkVr--IK3qu7movU8WEfeG55DcaXg8V/</w:t>
        </w:r>
        <w:proofErr w:type="spellStart"/>
        <w:r w:rsidR="00533976" w:rsidRPr="004A2414">
          <w:rPr>
            <w:rStyle w:val="Hyperlink"/>
            <w:rFonts w:ascii="Tahoma" w:hAnsi="Tahoma" w:cs="Tahoma"/>
            <w:sz w:val="16"/>
            <w:szCs w:val="16"/>
          </w:rPr>
          <w:t>view?usp</w:t>
        </w:r>
        <w:proofErr w:type="spellEnd"/>
        <w:r w:rsidR="00533976" w:rsidRPr="004A2414">
          <w:rPr>
            <w:rStyle w:val="Hyperlink"/>
            <w:rFonts w:ascii="Tahoma" w:hAnsi="Tahoma" w:cs="Tahoma"/>
            <w:sz w:val="16"/>
            <w:szCs w:val="16"/>
          </w:rPr>
          <w:t>=</w:t>
        </w:r>
        <w:proofErr w:type="spellStart"/>
        <w:r w:rsidR="00533976" w:rsidRPr="004A2414">
          <w:rPr>
            <w:rStyle w:val="Hyperlink"/>
            <w:rFonts w:ascii="Tahoma" w:hAnsi="Tahoma" w:cs="Tahoma"/>
            <w:sz w:val="16"/>
            <w:szCs w:val="16"/>
          </w:rPr>
          <w:t>sharing</w:t>
        </w:r>
        <w:proofErr w:type="spellEnd"/>
      </w:hyperlink>
    </w:p>
    <w:p w14:paraId="55369AA0" w14:textId="77777777" w:rsidR="005E4AA2" w:rsidRDefault="005E4AA2" w:rsidP="005E4AA2">
      <w:pPr>
        <w:spacing w:before="100" w:beforeAutospacing="1" w:after="100" w:afterAutospacing="1"/>
        <w:rPr>
          <w:rFonts w:ascii="Tahoma" w:hAnsi="Tahoma" w:cs="Tahoma"/>
          <w:noProof/>
          <w:sz w:val="16"/>
          <w:szCs w:val="16"/>
        </w:rPr>
      </w:pPr>
    </w:p>
    <w:p w14:paraId="2AD6C990" w14:textId="77777777" w:rsidR="005E4AA2" w:rsidRDefault="005E4AA2" w:rsidP="005E4AA2">
      <w:pPr>
        <w:spacing w:before="100" w:beforeAutospacing="1" w:after="100" w:afterAutospacing="1"/>
        <w:rPr>
          <w:rFonts w:ascii="Tahoma" w:hAnsi="Tahoma" w:cs="Tahoma"/>
          <w:sz w:val="16"/>
          <w:szCs w:val="16"/>
        </w:rPr>
      </w:pPr>
      <w:r w:rsidRPr="00812F17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4101D264" wp14:editId="4446658A">
            <wp:extent cx="3314700" cy="2214386"/>
            <wp:effectExtent l="0" t="0" r="0" b="0"/>
            <wp:docPr id="9" name="Grafik 9" descr="G:\09_Marketing\03_Presse_PR\2019\Pressemitteilungen\1920_Aufarbeitung_Elektromotoren\Fotos\Auswahl\Bornemann_Elektromotor_nachher_2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9_Marketing\03_Presse_PR\2019\Pressemitteilungen\1920_Aufarbeitung_Elektromotoren\Fotos\Auswahl\Bornemann_Elektromotor_nachher_2_kle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161" cy="22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6033" w14:textId="3D11FBE0" w:rsidR="005E4AA2" w:rsidRDefault="00610CD6" w:rsidP="005E4AA2">
      <w:pPr>
        <w:spacing w:before="100" w:beforeAutospacing="1" w:after="100" w:afterAutospacing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Bei </w:t>
      </w:r>
      <w:r w:rsidR="00CA54B8">
        <w:rPr>
          <w:rFonts w:ascii="Tahoma" w:hAnsi="Tahoma" w:cs="Tahoma"/>
          <w:sz w:val="16"/>
          <w:szCs w:val="16"/>
        </w:rPr>
        <w:t xml:space="preserve">der </w:t>
      </w:r>
      <w:r>
        <w:rPr>
          <w:rFonts w:ascii="Tahoma" w:hAnsi="Tahoma" w:cs="Tahoma"/>
          <w:sz w:val="16"/>
          <w:szCs w:val="16"/>
        </w:rPr>
        <w:t>Bornemann</w:t>
      </w:r>
      <w:r w:rsidR="00CA54B8">
        <w:rPr>
          <w:rFonts w:ascii="Tahoma" w:hAnsi="Tahoma" w:cs="Tahoma"/>
          <w:sz w:val="16"/>
          <w:szCs w:val="16"/>
        </w:rPr>
        <w:t xml:space="preserve"> GmbH</w:t>
      </w:r>
      <w:r>
        <w:rPr>
          <w:rFonts w:ascii="Tahoma" w:hAnsi="Tahoma" w:cs="Tahoma"/>
          <w:sz w:val="16"/>
          <w:szCs w:val="16"/>
        </w:rPr>
        <w:t xml:space="preserve">: </w:t>
      </w:r>
      <w:r w:rsidR="005E4AA2">
        <w:rPr>
          <w:rFonts w:ascii="Tahoma" w:hAnsi="Tahoma" w:cs="Tahoma"/>
          <w:sz w:val="16"/>
          <w:szCs w:val="16"/>
        </w:rPr>
        <w:t xml:space="preserve">Instandsetzung eines </w:t>
      </w:r>
      <w:proofErr w:type="spellStart"/>
      <w:r w:rsidR="00096BA8">
        <w:rPr>
          <w:rFonts w:ascii="Tahoma" w:hAnsi="Tahoma" w:cs="Tahoma"/>
          <w:sz w:val="16"/>
          <w:szCs w:val="16"/>
        </w:rPr>
        <w:t>Drehstromstator</w:t>
      </w:r>
      <w:r w:rsidR="00552B19">
        <w:rPr>
          <w:rFonts w:ascii="Tahoma" w:hAnsi="Tahoma" w:cs="Tahoma"/>
          <w:sz w:val="16"/>
          <w:szCs w:val="16"/>
        </w:rPr>
        <w:t>s</w:t>
      </w:r>
      <w:proofErr w:type="spellEnd"/>
      <w:r w:rsidR="00096BA8">
        <w:rPr>
          <w:rFonts w:ascii="Tahoma" w:hAnsi="Tahoma" w:cs="Tahoma"/>
          <w:sz w:val="16"/>
          <w:szCs w:val="16"/>
        </w:rPr>
        <w:t xml:space="preserve"> mit N</w:t>
      </w:r>
      <w:r w:rsidR="005E4AA2">
        <w:rPr>
          <w:rFonts w:ascii="Tahoma" w:hAnsi="Tahoma" w:cs="Tahoma"/>
          <w:sz w:val="16"/>
          <w:szCs w:val="16"/>
        </w:rPr>
        <w:t>eu</w:t>
      </w:r>
      <w:r w:rsidR="00096BA8">
        <w:rPr>
          <w:rFonts w:ascii="Tahoma" w:hAnsi="Tahoma" w:cs="Tahoma"/>
          <w:sz w:val="16"/>
          <w:szCs w:val="16"/>
        </w:rPr>
        <w:t>wicklung</w:t>
      </w:r>
      <w:r w:rsidR="00552B19">
        <w:rPr>
          <w:rFonts w:ascii="Tahoma" w:hAnsi="Tahoma" w:cs="Tahoma"/>
          <w:sz w:val="16"/>
          <w:szCs w:val="16"/>
        </w:rPr>
        <w:t xml:space="preserve"> nach der thermischen Reinigung </w:t>
      </w:r>
      <w:r w:rsidR="00F70C90">
        <w:rPr>
          <w:rFonts w:ascii="Tahoma" w:hAnsi="Tahoma" w:cs="Tahoma"/>
          <w:sz w:val="16"/>
          <w:szCs w:val="16"/>
        </w:rPr>
        <w:t>durch</w:t>
      </w:r>
      <w:r w:rsidR="00552B19">
        <w:rPr>
          <w:rFonts w:ascii="Tahoma" w:hAnsi="Tahoma" w:cs="Tahoma"/>
          <w:sz w:val="16"/>
          <w:szCs w:val="16"/>
        </w:rPr>
        <w:t xml:space="preserve"> SCHWING Technologies</w:t>
      </w:r>
      <w:r w:rsidR="00552B19" w:rsidRPr="008E70E1">
        <w:rPr>
          <w:rFonts w:ascii="Tahoma" w:hAnsi="Tahoma" w:cs="Tahoma"/>
          <w:sz w:val="16"/>
          <w:szCs w:val="16"/>
        </w:rPr>
        <w:br/>
      </w:r>
      <w:r w:rsidR="005E4AA2" w:rsidRPr="008E70E1">
        <w:rPr>
          <w:rFonts w:ascii="Tahoma" w:hAnsi="Tahoma" w:cs="Tahoma"/>
          <w:sz w:val="16"/>
          <w:szCs w:val="16"/>
        </w:rPr>
        <w:t>Bildnachweis:</w:t>
      </w:r>
      <w:r w:rsidR="005E4AA2">
        <w:rPr>
          <w:rFonts w:ascii="Tahoma" w:hAnsi="Tahoma" w:cs="Tahoma"/>
          <w:sz w:val="16"/>
          <w:szCs w:val="16"/>
        </w:rPr>
        <w:t xml:space="preserve"> SCHWING Tec</w:t>
      </w:r>
      <w:r w:rsidR="008E05D7">
        <w:rPr>
          <w:rFonts w:ascii="Tahoma" w:hAnsi="Tahoma" w:cs="Tahoma"/>
          <w:sz w:val="16"/>
          <w:szCs w:val="16"/>
        </w:rPr>
        <w:t>hnologies</w:t>
      </w:r>
      <w:r w:rsidR="008E05D7">
        <w:rPr>
          <w:rFonts w:ascii="Tahoma" w:hAnsi="Tahoma" w:cs="Tahoma"/>
          <w:sz w:val="16"/>
          <w:szCs w:val="16"/>
        </w:rPr>
        <w:br/>
        <w:t xml:space="preserve">Download: </w:t>
      </w:r>
      <w:hyperlink r:id="rId11" w:history="1">
        <w:r w:rsidR="008E05D7" w:rsidRPr="004A2414">
          <w:rPr>
            <w:rStyle w:val="Hyperlink"/>
            <w:rFonts w:ascii="Tahoma" w:hAnsi="Tahoma" w:cs="Tahoma"/>
            <w:sz w:val="16"/>
            <w:szCs w:val="16"/>
          </w:rPr>
          <w:t>https://drive.google.com/file/d/1nYB0CNrzPNoEnowEim1ceYfzxxxOTM11/view?usp=sharing</w:t>
        </w:r>
      </w:hyperlink>
    </w:p>
    <w:p w14:paraId="5177357C" w14:textId="77777777" w:rsidR="008E05D7" w:rsidRDefault="008E05D7" w:rsidP="005E4AA2">
      <w:pPr>
        <w:spacing w:before="100" w:beforeAutospacing="1" w:after="100" w:afterAutospacing="1"/>
        <w:rPr>
          <w:rFonts w:ascii="Tahoma" w:hAnsi="Tahoma" w:cs="Tahoma"/>
          <w:sz w:val="16"/>
          <w:szCs w:val="16"/>
        </w:rPr>
      </w:pPr>
    </w:p>
    <w:p w14:paraId="3C1A318F" w14:textId="77777777" w:rsidR="005E4AA2" w:rsidRDefault="005E4AA2" w:rsidP="005E4AA2">
      <w:pPr>
        <w:spacing w:before="100" w:beforeAutospacing="1" w:after="100" w:afterAutospacing="1"/>
        <w:rPr>
          <w:rFonts w:ascii="Tahoma" w:hAnsi="Tahoma" w:cs="Tahoma"/>
          <w:sz w:val="16"/>
          <w:szCs w:val="16"/>
        </w:rPr>
      </w:pPr>
    </w:p>
    <w:p w14:paraId="53EC1B28" w14:textId="77777777" w:rsidR="005E4AA2" w:rsidRDefault="005E4AA2" w:rsidP="005E4AA2">
      <w:pPr>
        <w:spacing w:before="100" w:beforeAutospacing="1" w:after="100" w:afterAutospacing="1"/>
        <w:rPr>
          <w:rFonts w:ascii="Tahoma" w:hAnsi="Tahoma" w:cs="Tahoma"/>
          <w:sz w:val="16"/>
          <w:szCs w:val="16"/>
        </w:rPr>
      </w:pPr>
    </w:p>
    <w:p w14:paraId="4560C0C3" w14:textId="77777777" w:rsidR="00E15314" w:rsidRDefault="00E15314" w:rsidP="005E4AA2">
      <w:pPr>
        <w:spacing w:before="100" w:beforeAutospacing="1" w:after="100" w:afterAutospacing="1"/>
        <w:rPr>
          <w:rFonts w:ascii="Tahoma" w:hAnsi="Tahoma" w:cs="Tahoma"/>
          <w:sz w:val="16"/>
          <w:szCs w:val="16"/>
        </w:rPr>
      </w:pPr>
    </w:p>
    <w:p w14:paraId="2BCFDDD8" w14:textId="3BB31FED" w:rsidR="00E15314" w:rsidRDefault="00E15314" w:rsidP="005E4AA2">
      <w:pPr>
        <w:spacing w:before="100" w:beforeAutospacing="1" w:after="100" w:afterAutospacing="1"/>
        <w:rPr>
          <w:rFonts w:ascii="Tahoma" w:hAnsi="Tahoma" w:cs="Tahoma"/>
          <w:sz w:val="16"/>
          <w:szCs w:val="16"/>
        </w:rPr>
      </w:pPr>
      <w:r w:rsidRPr="00E15314"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5B20AACE" wp14:editId="691BCA06">
            <wp:extent cx="3197225" cy="3197225"/>
            <wp:effectExtent l="0" t="0" r="3175" b="3175"/>
            <wp:docPr id="7" name="Grafik 7" descr="G:\09_Marketing\03_Presse_PR\2020\Pressemitteilungen\2004_Aufarbeitung_Elektromotoren\Fotos\Auswahl\MAXICLEAN-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9_Marketing\03_Presse_PR\2020\Pressemitteilungen\2004_Aufarbeitung_Elektromotoren\Fotos\Auswahl\MAXICLEAN-3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12A2F" w14:textId="1444DFA7" w:rsidR="005E4AA2" w:rsidRPr="008E70E1" w:rsidRDefault="005E4AA2" w:rsidP="005E4AA2">
      <w:pPr>
        <w:spacing w:before="100" w:beforeAutospacing="1" w:after="100" w:afterAutospacing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Thermisches </w:t>
      </w:r>
      <w:r w:rsidRPr="008E70E1">
        <w:rPr>
          <w:rFonts w:ascii="Tahoma" w:hAnsi="Tahoma" w:cs="Tahoma"/>
          <w:sz w:val="16"/>
          <w:szCs w:val="16"/>
        </w:rPr>
        <w:t>Pyrolyse-System MAXICLEAN</w:t>
      </w:r>
      <w:r>
        <w:rPr>
          <w:rFonts w:ascii="Tahoma" w:hAnsi="Tahoma" w:cs="Tahoma"/>
          <w:sz w:val="16"/>
          <w:szCs w:val="16"/>
        </w:rPr>
        <w:t xml:space="preserve"> entfernt Lack- und Harzreste von Elektromotoren</w:t>
      </w:r>
      <w:r w:rsidR="00F70C90">
        <w:rPr>
          <w:rFonts w:ascii="Tahoma" w:hAnsi="Tahoma" w:cs="Tahoma"/>
          <w:sz w:val="16"/>
          <w:szCs w:val="16"/>
        </w:rPr>
        <w:t xml:space="preserve">, </w:t>
      </w:r>
      <w:r w:rsidR="00520377">
        <w:rPr>
          <w:rFonts w:ascii="Tahoma" w:hAnsi="Tahoma" w:cs="Tahoma"/>
          <w:sz w:val="16"/>
          <w:szCs w:val="16"/>
        </w:rPr>
        <w:t xml:space="preserve">Generatoren, </w:t>
      </w:r>
      <w:r w:rsidR="00F70C90">
        <w:rPr>
          <w:rFonts w:ascii="Tahoma" w:hAnsi="Tahoma" w:cs="Tahoma"/>
          <w:sz w:val="16"/>
          <w:szCs w:val="16"/>
        </w:rPr>
        <w:t>Statoren</w:t>
      </w:r>
      <w:r>
        <w:rPr>
          <w:rFonts w:ascii="Tahoma" w:hAnsi="Tahoma" w:cs="Tahoma"/>
          <w:sz w:val="16"/>
          <w:szCs w:val="16"/>
        </w:rPr>
        <w:t xml:space="preserve"> und weiteren großen Teilen</w:t>
      </w:r>
      <w:r w:rsidRPr="008E70E1">
        <w:rPr>
          <w:rFonts w:ascii="Tahoma" w:hAnsi="Tahoma" w:cs="Tahoma"/>
          <w:sz w:val="16"/>
          <w:szCs w:val="16"/>
        </w:rPr>
        <w:br/>
        <w:t>Bildnachweis: SCHWING Technologies</w:t>
      </w:r>
      <w:r w:rsidRPr="008E70E1">
        <w:rPr>
          <w:rFonts w:ascii="Tahoma" w:hAnsi="Tahoma" w:cs="Tahoma"/>
          <w:sz w:val="16"/>
          <w:szCs w:val="16"/>
        </w:rPr>
        <w:br/>
        <w:t xml:space="preserve">Download: </w:t>
      </w:r>
      <w:r w:rsidR="00E15314" w:rsidRPr="00E15314">
        <w:rPr>
          <w:rStyle w:val="Hyperlink"/>
          <w:rFonts w:ascii="Tahoma" w:hAnsi="Tahoma" w:cs="Tahoma"/>
          <w:sz w:val="16"/>
          <w:szCs w:val="16"/>
        </w:rPr>
        <w:t>https://drive.google.com/file/d/1JNU0gbMPUkAMOAyy-CUk1QGPvA_MzAYs/view?usp=sharing</w:t>
      </w:r>
    </w:p>
    <w:p w14:paraId="12557A8F" w14:textId="048F4BA6" w:rsidR="005E4AA2" w:rsidRPr="00256310" w:rsidRDefault="005E4AA2" w:rsidP="00E838F7">
      <w:pPr>
        <w:tabs>
          <w:tab w:val="left" w:pos="2655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256310">
        <w:rPr>
          <w:rFonts w:ascii="Tahoma" w:hAnsi="Tahoma" w:cs="Tahoma"/>
          <w:b/>
          <w:bCs/>
          <w:sz w:val="22"/>
          <w:szCs w:val="22"/>
        </w:rPr>
        <w:t xml:space="preserve">Über </w:t>
      </w:r>
      <w:r w:rsidR="00E838F7" w:rsidRPr="00256310">
        <w:rPr>
          <w:rFonts w:ascii="Tahoma" w:hAnsi="Tahoma" w:cs="Tahoma"/>
          <w:b/>
          <w:bCs/>
          <w:sz w:val="22"/>
          <w:szCs w:val="22"/>
        </w:rPr>
        <w:t>SCHW</w:t>
      </w:r>
      <w:r w:rsidR="00617AA2" w:rsidRPr="00256310">
        <w:rPr>
          <w:rFonts w:ascii="Tahoma" w:hAnsi="Tahoma" w:cs="Tahoma"/>
          <w:b/>
          <w:bCs/>
          <w:sz w:val="22"/>
          <w:szCs w:val="22"/>
        </w:rPr>
        <w:t>ING Technologies</w:t>
      </w:r>
    </w:p>
    <w:p w14:paraId="2B1AC6ED" w14:textId="61083EC0" w:rsidR="00C86CE7" w:rsidRPr="007156AF" w:rsidRDefault="00C86CE7" w:rsidP="00C86CE7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7156AF">
        <w:rPr>
          <w:rFonts w:ascii="Tahoma" w:hAnsi="Tahoma" w:cs="Tahoma"/>
          <w:bCs/>
          <w:sz w:val="22"/>
          <w:szCs w:val="22"/>
        </w:rPr>
        <w:t xml:space="preserve">Seit </w:t>
      </w:r>
      <w:r w:rsidR="00A40BD1">
        <w:rPr>
          <w:rFonts w:ascii="Tahoma" w:hAnsi="Tahoma" w:cs="Tahoma"/>
          <w:bCs/>
          <w:sz w:val="22"/>
          <w:szCs w:val="22"/>
        </w:rPr>
        <w:t xml:space="preserve">über </w:t>
      </w:r>
      <w:r w:rsidRPr="007156AF">
        <w:rPr>
          <w:rFonts w:ascii="Tahoma" w:hAnsi="Tahoma" w:cs="Tahoma"/>
          <w:bCs/>
          <w:sz w:val="22"/>
          <w:szCs w:val="22"/>
        </w:rPr>
        <w:t xml:space="preserve">50 Jahren am Markt, ist die SCHWING Technologies GmbH weltweiter Technologieführer für Hochtemperatursysteme zur thermischen Reinigung, thermo-chemischen Materialveredlung und Wärmebehandlung von Metallteilen und Werkzeugen der produzierenden Industrie. </w:t>
      </w:r>
      <w:r w:rsidR="00C1204F" w:rsidRPr="007156AF">
        <w:rPr>
          <w:rFonts w:ascii="Tahoma" w:hAnsi="Tahoma" w:cs="Tahoma"/>
          <w:bCs/>
          <w:sz w:val="22"/>
          <w:szCs w:val="22"/>
        </w:rPr>
        <w:t xml:space="preserve">Geschäftsführer </w:t>
      </w:r>
      <w:r w:rsidR="00C1204F">
        <w:rPr>
          <w:rFonts w:ascii="Tahoma" w:hAnsi="Tahoma" w:cs="Tahoma"/>
          <w:bCs/>
          <w:sz w:val="22"/>
          <w:szCs w:val="22"/>
        </w:rPr>
        <w:t xml:space="preserve">sind </w:t>
      </w:r>
      <w:r w:rsidR="00C1204F" w:rsidRPr="007156AF">
        <w:rPr>
          <w:rFonts w:ascii="Tahoma" w:hAnsi="Tahoma" w:cs="Tahoma"/>
          <w:bCs/>
          <w:sz w:val="22"/>
          <w:szCs w:val="22"/>
        </w:rPr>
        <w:t>Ewald Schwing, Thomas Schwing und Alfred Schillert.</w:t>
      </w:r>
      <w:r w:rsidR="00C1204F">
        <w:rPr>
          <w:rFonts w:ascii="Tahoma" w:hAnsi="Tahoma" w:cs="Tahoma"/>
          <w:bCs/>
          <w:sz w:val="22"/>
          <w:szCs w:val="22"/>
        </w:rPr>
        <w:t xml:space="preserve"> </w:t>
      </w:r>
      <w:r w:rsidRPr="007156AF">
        <w:rPr>
          <w:rFonts w:ascii="Tahoma" w:hAnsi="Tahoma" w:cs="Tahoma"/>
          <w:bCs/>
          <w:sz w:val="22"/>
          <w:szCs w:val="22"/>
        </w:rPr>
        <w:t>Das inhabergeführte Unternehmen konstruiert, fertigt und betreibt seine Anlagen am Geschäftssitz in Neukirchen-Vluyn am Niederrhein. Basierend auf deutschen Ingenieurleistungen ist der Mittelständler weltweit bekanntester Spezialist im Entfernen von Kunststoffen. Zu seinen international insgesamt etwa 2500 Kunden zählen Unternehmen der Kunststoff- und Faserindustrie sowie der Chemie- und Automobilbranche. Für jeden Reinigungsbedarf bietet das Unternehmen</w:t>
      </w:r>
      <w:r w:rsidR="00F70C90">
        <w:rPr>
          <w:rFonts w:ascii="Tahoma" w:hAnsi="Tahoma" w:cs="Tahoma"/>
          <w:bCs/>
          <w:sz w:val="22"/>
          <w:szCs w:val="22"/>
        </w:rPr>
        <w:t xml:space="preserve"> mit seinen rund 80 Mitarbeitenden</w:t>
      </w:r>
      <w:r w:rsidRPr="007156AF">
        <w:rPr>
          <w:rFonts w:ascii="Tahoma" w:hAnsi="Tahoma" w:cs="Tahoma"/>
          <w:bCs/>
          <w:sz w:val="22"/>
          <w:szCs w:val="22"/>
        </w:rPr>
        <w:t xml:space="preserve"> die ökonomisch, ökologisch und qualitativ beste Geräte- und Systemlösung. Mit jährlich mehr als 250.000 nach höchsten Qualitäts- und Umweltstandards ger</w:t>
      </w:r>
      <w:r w:rsidR="00801182">
        <w:rPr>
          <w:rFonts w:ascii="Tahoma" w:hAnsi="Tahoma" w:cs="Tahoma"/>
          <w:bCs/>
          <w:sz w:val="22"/>
          <w:szCs w:val="22"/>
        </w:rPr>
        <w:t>einigten Werkstücken ist SCHWING</w:t>
      </w:r>
      <w:r w:rsidRPr="007156AF">
        <w:rPr>
          <w:rFonts w:ascii="Tahoma" w:hAnsi="Tahoma" w:cs="Tahoma"/>
          <w:bCs/>
          <w:sz w:val="22"/>
          <w:szCs w:val="22"/>
        </w:rPr>
        <w:t xml:space="preserve"> als Reinigungsdienstleister zudem ein zuverläss</w:t>
      </w:r>
      <w:r w:rsidR="00C1204F">
        <w:rPr>
          <w:rFonts w:ascii="Tahoma" w:hAnsi="Tahoma" w:cs="Tahoma"/>
          <w:bCs/>
          <w:sz w:val="22"/>
          <w:szCs w:val="22"/>
        </w:rPr>
        <w:t xml:space="preserve">iger Servicepartner. </w:t>
      </w:r>
      <w:r w:rsidRPr="007156AF">
        <w:rPr>
          <w:rFonts w:ascii="Tahoma" w:hAnsi="Tahoma" w:cs="Tahoma"/>
          <w:bCs/>
          <w:sz w:val="22"/>
          <w:szCs w:val="22"/>
        </w:rPr>
        <w:t>1969 gegründet, feiert</w:t>
      </w:r>
      <w:r w:rsidR="00E367CB">
        <w:rPr>
          <w:rFonts w:ascii="Tahoma" w:hAnsi="Tahoma" w:cs="Tahoma"/>
          <w:bCs/>
          <w:sz w:val="22"/>
          <w:szCs w:val="22"/>
        </w:rPr>
        <w:t>e</w:t>
      </w:r>
      <w:r w:rsidRPr="007156AF">
        <w:rPr>
          <w:rFonts w:ascii="Tahoma" w:hAnsi="Tahoma" w:cs="Tahoma"/>
          <w:bCs/>
          <w:sz w:val="22"/>
          <w:szCs w:val="22"/>
        </w:rPr>
        <w:t xml:space="preserve"> das Unternehmen 2019 sein 50-jähriges Firmenjubiläum und eröffnet</w:t>
      </w:r>
      <w:r>
        <w:rPr>
          <w:rFonts w:ascii="Tahoma" w:hAnsi="Tahoma" w:cs="Tahoma"/>
          <w:bCs/>
          <w:sz w:val="22"/>
          <w:szCs w:val="22"/>
        </w:rPr>
        <w:t>e</w:t>
      </w:r>
      <w:r w:rsidRPr="007156AF">
        <w:rPr>
          <w:rFonts w:ascii="Tahoma" w:hAnsi="Tahoma" w:cs="Tahoma"/>
          <w:bCs/>
          <w:sz w:val="22"/>
          <w:szCs w:val="22"/>
        </w:rPr>
        <w:t xml:space="preserve"> mit der SCHWING Technologies North</w:t>
      </w:r>
      <w:r w:rsidR="0080118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801182">
        <w:rPr>
          <w:rFonts w:ascii="Tahoma" w:hAnsi="Tahoma" w:cs="Tahoma"/>
          <w:bCs/>
          <w:sz w:val="22"/>
          <w:szCs w:val="22"/>
        </w:rPr>
        <w:t>America</w:t>
      </w:r>
      <w:proofErr w:type="spellEnd"/>
      <w:r w:rsidR="00801182">
        <w:rPr>
          <w:rFonts w:ascii="Tahoma" w:hAnsi="Tahoma" w:cs="Tahoma"/>
          <w:bCs/>
          <w:sz w:val="22"/>
          <w:szCs w:val="22"/>
        </w:rPr>
        <w:t xml:space="preserve"> Inc. im selben</w:t>
      </w:r>
      <w:r w:rsidRPr="007156AF">
        <w:rPr>
          <w:rFonts w:ascii="Tahoma" w:hAnsi="Tahoma" w:cs="Tahoma"/>
          <w:bCs/>
          <w:sz w:val="22"/>
          <w:szCs w:val="22"/>
        </w:rPr>
        <w:t xml:space="preserve"> Jahr eine neue Vertriebsgesellschaft in den USA.</w:t>
      </w:r>
    </w:p>
    <w:p w14:paraId="3D4E4053" w14:textId="77777777" w:rsidR="000E5826" w:rsidRPr="00520377" w:rsidRDefault="000E5826" w:rsidP="00904DE1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b/>
          <w:bCs/>
          <w:szCs w:val="22"/>
        </w:rPr>
      </w:pPr>
      <w:r w:rsidRPr="00520377">
        <w:rPr>
          <w:rFonts w:ascii="Tahoma" w:hAnsi="Tahoma" w:cs="Tahoma"/>
          <w:b/>
          <w:bCs/>
          <w:szCs w:val="22"/>
        </w:rPr>
        <w:lastRenderedPageBreak/>
        <w:t>Pressekontakt</w:t>
      </w:r>
    </w:p>
    <w:p w14:paraId="7E067BE7" w14:textId="77777777" w:rsidR="000E5826" w:rsidRPr="002E28E4" w:rsidRDefault="000E5826" w:rsidP="00904DE1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Nicola Leffelsend</w:t>
      </w:r>
    </w:p>
    <w:p w14:paraId="59CC3F42" w14:textId="77777777" w:rsidR="000E5826" w:rsidRPr="002E28E4" w:rsidRDefault="000E5826" w:rsidP="00904DE1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SCHWING Technologies GmbH</w:t>
      </w:r>
    </w:p>
    <w:p w14:paraId="0BA3A803" w14:textId="77777777" w:rsidR="000E5826" w:rsidRPr="002E28E4" w:rsidRDefault="000E5826" w:rsidP="00904DE1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Oderstraße 7</w:t>
      </w:r>
    </w:p>
    <w:p w14:paraId="2071372F" w14:textId="77777777" w:rsidR="000E5826" w:rsidRPr="002E28E4" w:rsidRDefault="000E5826" w:rsidP="00904DE1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47506 Neukirchen-Vluyn</w:t>
      </w:r>
    </w:p>
    <w:p w14:paraId="325ED37A" w14:textId="77777777" w:rsidR="000E5826" w:rsidRPr="002E28E4" w:rsidRDefault="000E5826" w:rsidP="00904DE1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M +49 173 9774780</w:t>
      </w:r>
    </w:p>
    <w:p w14:paraId="7AE3BB25" w14:textId="77777777" w:rsidR="000E5826" w:rsidRPr="002E28E4" w:rsidRDefault="000E5826" w:rsidP="00904DE1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T +49 2845 930 146</w:t>
      </w:r>
    </w:p>
    <w:p w14:paraId="0D8F73C1" w14:textId="77777777" w:rsidR="000E5826" w:rsidRPr="002E28E4" w:rsidRDefault="000E5826" w:rsidP="00904DE1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redaktion@schwing-tech.com</w:t>
      </w:r>
    </w:p>
    <w:p w14:paraId="53586996" w14:textId="1A7AFED8" w:rsidR="00344034" w:rsidRDefault="00CD06A9" w:rsidP="00737CC8">
      <w:pPr>
        <w:pStyle w:val="Gru-ISB"/>
        <w:tabs>
          <w:tab w:val="clear" w:pos="3686"/>
        </w:tabs>
        <w:spacing w:before="0" w:line="360" w:lineRule="auto"/>
        <w:rPr>
          <w:rStyle w:val="Hyperlink"/>
          <w:rFonts w:ascii="Tahoma" w:hAnsi="Tahoma" w:cs="Tahoma"/>
          <w:szCs w:val="22"/>
        </w:rPr>
      </w:pPr>
      <w:hyperlink r:id="rId13" w:history="1">
        <w:r w:rsidR="00904DE1" w:rsidRPr="009F151D">
          <w:rPr>
            <w:rStyle w:val="Hyperlink"/>
            <w:rFonts w:ascii="Tahoma" w:hAnsi="Tahoma" w:cs="Tahoma"/>
            <w:szCs w:val="22"/>
          </w:rPr>
          <w:t>www.schwing-technologies.com</w:t>
        </w:r>
      </w:hyperlink>
    </w:p>
    <w:p w14:paraId="435D02EC" w14:textId="48674A67" w:rsidR="00904DE1" w:rsidRPr="00037D88" w:rsidRDefault="00904DE1" w:rsidP="00904DE1">
      <w:pPr>
        <w:rPr>
          <w:rFonts w:ascii="Calibri" w:eastAsia="Calibri" w:hAnsi="Calibri"/>
          <w:noProof/>
        </w:rPr>
      </w:pPr>
    </w:p>
    <w:p w14:paraId="18F8DD74" w14:textId="7BE2E85A" w:rsidR="00EA4B4B" w:rsidRPr="00037D88" w:rsidRDefault="00EA4B4B" w:rsidP="001E0D4A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 w:val="14"/>
          <w:szCs w:val="14"/>
          <w:lang w:val="en-US"/>
        </w:rPr>
      </w:pPr>
      <w:r w:rsidRPr="00037D88">
        <w:rPr>
          <w:rFonts w:ascii="Tahoma" w:hAnsi="Tahoma" w:cs="Tahoma"/>
          <w:sz w:val="14"/>
          <w:szCs w:val="14"/>
          <w:lang w:val="en-US"/>
        </w:rPr>
        <w:t xml:space="preserve">Facebook: </w:t>
      </w:r>
      <w:proofErr w:type="spellStart"/>
      <w:r w:rsidRPr="00037D88">
        <w:rPr>
          <w:rFonts w:ascii="Tahoma" w:hAnsi="Tahoma" w:cs="Tahoma"/>
          <w:sz w:val="14"/>
          <w:szCs w:val="14"/>
          <w:lang w:val="en-US"/>
        </w:rPr>
        <w:t>schwing.technologies</w:t>
      </w:r>
      <w:proofErr w:type="spellEnd"/>
      <w:r w:rsidRPr="00037D88">
        <w:rPr>
          <w:rFonts w:ascii="Tahoma" w:hAnsi="Tahoma" w:cs="Tahoma"/>
          <w:sz w:val="14"/>
          <w:szCs w:val="14"/>
          <w:lang w:val="en-US"/>
        </w:rPr>
        <w:br/>
        <w:t>Twitter: SCHWING_TECH</w:t>
      </w:r>
      <w:r w:rsidRPr="00037D88">
        <w:rPr>
          <w:rFonts w:ascii="Tahoma" w:hAnsi="Tahoma" w:cs="Tahoma"/>
          <w:sz w:val="14"/>
          <w:szCs w:val="14"/>
          <w:lang w:val="en-US"/>
        </w:rPr>
        <w:br/>
        <w:t>LinkedIn: SCHWING Technologies GmbH</w:t>
      </w:r>
    </w:p>
    <w:p w14:paraId="2C78D5CF" w14:textId="3AF5D672" w:rsidR="00EA4B4B" w:rsidRPr="00037D88" w:rsidRDefault="00EA4B4B" w:rsidP="00737CC8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 w:val="14"/>
          <w:szCs w:val="14"/>
          <w:lang w:val="en-US"/>
        </w:rPr>
      </w:pPr>
      <w:r w:rsidRPr="00037D88">
        <w:rPr>
          <w:rFonts w:ascii="Tahoma" w:hAnsi="Tahoma" w:cs="Tahoma"/>
          <w:sz w:val="14"/>
          <w:szCs w:val="14"/>
          <w:lang w:val="en-US"/>
        </w:rPr>
        <w:t xml:space="preserve">YouTube: </w:t>
      </w:r>
      <w:proofErr w:type="spellStart"/>
      <w:r w:rsidR="001E0D4A" w:rsidRPr="00037D88">
        <w:rPr>
          <w:rFonts w:ascii="Tahoma" w:hAnsi="Tahoma" w:cs="Tahoma"/>
          <w:sz w:val="14"/>
          <w:szCs w:val="14"/>
          <w:lang w:val="en-US"/>
        </w:rPr>
        <w:t>ThermalCleaning</w:t>
      </w:r>
      <w:bookmarkEnd w:id="0"/>
      <w:proofErr w:type="spellEnd"/>
    </w:p>
    <w:sectPr w:rsidR="00EA4B4B" w:rsidRPr="00037D88" w:rsidSect="00B32CF6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835" w:right="1134" w:bottom="1247" w:left="1418" w:header="1758" w:footer="227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A6A1" w16cex:dateUtc="2020-06-23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DCC4D2" w16cid:durableId="229CA6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56573" w14:textId="77777777" w:rsidR="002C4DE0" w:rsidRDefault="002C4DE0">
      <w:r>
        <w:separator/>
      </w:r>
    </w:p>
  </w:endnote>
  <w:endnote w:type="continuationSeparator" w:id="0">
    <w:p w14:paraId="39CB2EF0" w14:textId="77777777" w:rsidR="002C4DE0" w:rsidRDefault="002C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3DE1" w14:textId="77777777" w:rsidR="00287E71" w:rsidRPr="00142420" w:rsidRDefault="00287E71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>
      <w:rPr>
        <w:rFonts w:ascii="Tahoma" w:hAnsi="Tahoma"/>
        <w:noProof/>
        <w:sz w:val="12"/>
        <w:szCs w:val="12"/>
      </w:rPr>
      <w:drawing>
        <wp:anchor distT="0" distB="0" distL="114300" distR="114300" simplePos="0" relativeHeight="251663360" behindDoc="0" locked="1" layoutInCell="1" allowOverlap="1" wp14:anchorId="1FC9317A" wp14:editId="047BCFFE">
          <wp:simplePos x="0" y="0"/>
          <wp:positionH relativeFrom="page">
            <wp:posOffset>720090</wp:posOffset>
          </wp:positionH>
          <wp:positionV relativeFrom="page">
            <wp:posOffset>10153015</wp:posOffset>
          </wp:positionV>
          <wp:extent cx="6477635" cy="76835"/>
          <wp:effectExtent l="0" t="0" r="0" b="0"/>
          <wp:wrapNone/>
          <wp:docPr id="2" name="Bild 16" descr="SchwingPunkte60K-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wingPunkte60K-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420">
      <w:rPr>
        <w:rFonts w:ascii="Tahoma" w:hAnsi="Tahoma"/>
        <w:sz w:val="12"/>
        <w:szCs w:val="12"/>
      </w:rPr>
      <w:t>Geschäftsführer:</w:t>
    </w:r>
    <w:r w:rsidRPr="00142420">
      <w:rPr>
        <w:rFonts w:ascii="Tahoma" w:hAnsi="Tahoma"/>
        <w:sz w:val="12"/>
        <w:szCs w:val="12"/>
      </w:rPr>
      <w:tab/>
    </w:r>
    <w:r w:rsidR="0029121A">
      <w:rPr>
        <w:rFonts w:ascii="Tahoma" w:hAnsi="Tahoma"/>
        <w:sz w:val="12"/>
        <w:szCs w:val="12"/>
      </w:rPr>
      <w:t xml:space="preserve">   </w:t>
    </w:r>
    <w:r w:rsidRPr="00142420">
      <w:rPr>
        <w:rFonts w:ascii="Tahoma" w:hAnsi="Tahoma"/>
        <w:sz w:val="12"/>
        <w:szCs w:val="12"/>
      </w:rPr>
      <w:t>Firmensitz: Deutschland</w:t>
    </w:r>
    <w:r w:rsidRPr="00142420">
      <w:rPr>
        <w:rFonts w:ascii="Tahoma" w:hAnsi="Tahoma"/>
        <w:sz w:val="12"/>
        <w:szCs w:val="12"/>
      </w:rPr>
      <w:tab/>
      <w:t>Handelsregister:</w:t>
    </w:r>
    <w:r w:rsidRPr="00142420">
      <w:rPr>
        <w:rFonts w:ascii="Tahoma" w:hAnsi="Tahoma"/>
        <w:sz w:val="12"/>
        <w:szCs w:val="12"/>
      </w:rPr>
      <w:tab/>
      <w:t>St.-Nr.: DE 812 097 259</w:t>
    </w:r>
  </w:p>
  <w:p w14:paraId="5F25E343" w14:textId="77777777" w:rsidR="00CB0AE0" w:rsidRPr="00287E71" w:rsidRDefault="00287E71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 w:rsidRPr="00142420">
      <w:rPr>
        <w:rFonts w:ascii="Tahoma" w:hAnsi="Tahoma"/>
        <w:sz w:val="12"/>
        <w:szCs w:val="12"/>
      </w:rPr>
      <w:t>Ewald Schwing, Thomas Schwing</w:t>
    </w:r>
    <w:r w:rsidR="0029121A">
      <w:rPr>
        <w:rFonts w:ascii="Tahoma" w:hAnsi="Tahoma"/>
        <w:sz w:val="12"/>
        <w:szCs w:val="12"/>
      </w:rPr>
      <w:t xml:space="preserve">, Alfred Schillert  </w:t>
    </w:r>
    <w:r w:rsidRPr="00142420">
      <w:rPr>
        <w:rFonts w:ascii="Tahoma" w:hAnsi="Tahoma"/>
        <w:sz w:val="12"/>
        <w:szCs w:val="12"/>
      </w:rPr>
      <w:t>Oderstraße 7, 47506 Neukirchen-Vluyn</w:t>
    </w:r>
    <w:r w:rsidRPr="00142420">
      <w:rPr>
        <w:rFonts w:ascii="Tahoma" w:hAnsi="Tahoma"/>
        <w:sz w:val="12"/>
        <w:szCs w:val="12"/>
      </w:rPr>
      <w:tab/>
      <w:t>AG Kleve, HRB 6096</w:t>
    </w:r>
    <w:r w:rsidRPr="00142420">
      <w:rPr>
        <w:rFonts w:ascii="Tahoma" w:hAnsi="Tahoma"/>
        <w:sz w:val="12"/>
        <w:szCs w:val="12"/>
      </w:rPr>
      <w:tab/>
    </w:r>
    <w:proofErr w:type="spellStart"/>
    <w:r w:rsidRPr="00142420">
      <w:rPr>
        <w:rFonts w:ascii="Tahoma" w:hAnsi="Tahoma"/>
        <w:sz w:val="12"/>
        <w:szCs w:val="12"/>
      </w:rPr>
      <w:t>USt</w:t>
    </w:r>
    <w:proofErr w:type="spellEnd"/>
    <w:r w:rsidRPr="00142420">
      <w:rPr>
        <w:rFonts w:ascii="Tahoma" w:hAnsi="Tahoma"/>
        <w:sz w:val="12"/>
        <w:szCs w:val="12"/>
      </w:rPr>
      <w:t>.-ID: 119/5745/0644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32B69" w14:textId="77777777" w:rsidR="00287E71" w:rsidRPr="00142420" w:rsidRDefault="00287E71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>
      <w:rPr>
        <w:rFonts w:ascii="Tahoma" w:hAnsi="Tahoma"/>
        <w:noProof/>
        <w:sz w:val="12"/>
        <w:szCs w:val="12"/>
      </w:rPr>
      <w:drawing>
        <wp:anchor distT="0" distB="0" distL="114300" distR="114300" simplePos="0" relativeHeight="251661312" behindDoc="0" locked="1" layoutInCell="1" allowOverlap="1" wp14:anchorId="6E399B0C" wp14:editId="32FE14AB">
          <wp:simplePos x="0" y="0"/>
          <wp:positionH relativeFrom="page">
            <wp:posOffset>720090</wp:posOffset>
          </wp:positionH>
          <wp:positionV relativeFrom="page">
            <wp:posOffset>10153015</wp:posOffset>
          </wp:positionV>
          <wp:extent cx="6477635" cy="76835"/>
          <wp:effectExtent l="0" t="0" r="0" b="0"/>
          <wp:wrapNone/>
          <wp:docPr id="16" name="Bild 16" descr="SchwingPunkte60K-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wingPunkte60K-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420">
      <w:rPr>
        <w:rFonts w:ascii="Tahoma" w:hAnsi="Tahoma"/>
        <w:sz w:val="12"/>
        <w:szCs w:val="12"/>
      </w:rPr>
      <w:t>Geschäftsführer:</w:t>
    </w:r>
    <w:r w:rsidRPr="00142420">
      <w:rPr>
        <w:rFonts w:ascii="Tahoma" w:hAnsi="Tahoma"/>
        <w:sz w:val="12"/>
        <w:szCs w:val="12"/>
      </w:rPr>
      <w:tab/>
    </w:r>
    <w:r w:rsidR="0029121A">
      <w:rPr>
        <w:rFonts w:ascii="Tahoma" w:hAnsi="Tahoma"/>
        <w:sz w:val="12"/>
        <w:szCs w:val="12"/>
      </w:rPr>
      <w:t xml:space="preserve">   </w:t>
    </w:r>
    <w:r w:rsidRPr="00142420">
      <w:rPr>
        <w:rFonts w:ascii="Tahoma" w:hAnsi="Tahoma"/>
        <w:sz w:val="12"/>
        <w:szCs w:val="12"/>
      </w:rPr>
      <w:t>Firmensitz: Deutschland</w:t>
    </w:r>
    <w:r w:rsidRPr="00142420">
      <w:rPr>
        <w:rFonts w:ascii="Tahoma" w:hAnsi="Tahoma"/>
        <w:sz w:val="12"/>
        <w:szCs w:val="12"/>
      </w:rPr>
      <w:tab/>
      <w:t>Handelsregister:</w:t>
    </w:r>
    <w:r w:rsidRPr="00142420">
      <w:rPr>
        <w:rFonts w:ascii="Tahoma" w:hAnsi="Tahoma"/>
        <w:sz w:val="12"/>
        <w:szCs w:val="12"/>
      </w:rPr>
      <w:tab/>
      <w:t>St.-Nr.: DE 812 097 259</w:t>
    </w:r>
  </w:p>
  <w:p w14:paraId="12B54B77" w14:textId="77777777" w:rsidR="00BB74DC" w:rsidRPr="00287E71" w:rsidRDefault="00287E71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 w:rsidRPr="00142420">
      <w:rPr>
        <w:rFonts w:ascii="Tahoma" w:hAnsi="Tahoma"/>
        <w:sz w:val="12"/>
        <w:szCs w:val="12"/>
      </w:rPr>
      <w:t>Ewald Schwing, Thomas Schwing</w:t>
    </w:r>
    <w:r w:rsidR="0029121A">
      <w:rPr>
        <w:rFonts w:ascii="Tahoma" w:hAnsi="Tahoma"/>
        <w:sz w:val="12"/>
        <w:szCs w:val="12"/>
      </w:rPr>
      <w:t xml:space="preserve">, Alfred Schillert  </w:t>
    </w:r>
    <w:r w:rsidRPr="00142420">
      <w:rPr>
        <w:rFonts w:ascii="Tahoma" w:hAnsi="Tahoma"/>
        <w:sz w:val="12"/>
        <w:szCs w:val="12"/>
      </w:rPr>
      <w:t>Oderstraße 7, 47506 Neukirchen-Vluyn</w:t>
    </w:r>
    <w:r w:rsidRPr="00142420">
      <w:rPr>
        <w:rFonts w:ascii="Tahoma" w:hAnsi="Tahoma"/>
        <w:sz w:val="12"/>
        <w:szCs w:val="12"/>
      </w:rPr>
      <w:tab/>
      <w:t>AG Kleve, HRB 6096</w:t>
    </w:r>
    <w:r w:rsidRPr="00142420">
      <w:rPr>
        <w:rFonts w:ascii="Tahoma" w:hAnsi="Tahoma"/>
        <w:sz w:val="12"/>
        <w:szCs w:val="12"/>
      </w:rPr>
      <w:tab/>
    </w:r>
    <w:proofErr w:type="spellStart"/>
    <w:r w:rsidRPr="00142420">
      <w:rPr>
        <w:rFonts w:ascii="Tahoma" w:hAnsi="Tahoma"/>
        <w:sz w:val="12"/>
        <w:szCs w:val="12"/>
      </w:rPr>
      <w:t>USt</w:t>
    </w:r>
    <w:proofErr w:type="spellEnd"/>
    <w:r w:rsidRPr="00142420">
      <w:rPr>
        <w:rFonts w:ascii="Tahoma" w:hAnsi="Tahoma"/>
        <w:sz w:val="12"/>
        <w:szCs w:val="12"/>
      </w:rPr>
      <w:t>.-ID: 119/5745/0644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BD009" w14:textId="77777777" w:rsidR="002C4DE0" w:rsidRDefault="002C4DE0">
      <w:r>
        <w:separator/>
      </w:r>
    </w:p>
  </w:footnote>
  <w:footnote w:type="continuationSeparator" w:id="0">
    <w:p w14:paraId="5CBE48AE" w14:textId="77777777" w:rsidR="002C4DE0" w:rsidRDefault="002C4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87E0" w14:textId="77777777" w:rsidR="005B0A17" w:rsidRPr="00287E71" w:rsidRDefault="005B0A17" w:rsidP="005B0A17">
    <w:pPr>
      <w:pStyle w:val="Kopfzeile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848B3F" wp14:editId="53DEA768">
              <wp:simplePos x="0" y="0"/>
              <wp:positionH relativeFrom="column">
                <wp:posOffset>4224655</wp:posOffset>
              </wp:positionH>
              <wp:positionV relativeFrom="paragraph">
                <wp:posOffset>-844550</wp:posOffset>
              </wp:positionV>
              <wp:extent cx="2095500" cy="1133475"/>
              <wp:effectExtent l="0" t="0" r="0" b="952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EA984" w14:textId="313D5B37" w:rsidR="005B0A17" w:rsidRDefault="00FD14AE" w:rsidP="005B0A17">
                          <w:r w:rsidRPr="00FD14AE">
                            <w:rPr>
                              <w:noProof/>
                            </w:rPr>
                            <w:drawing>
                              <wp:inline distT="0" distB="0" distL="0" distR="0" wp14:anchorId="5FE52479" wp14:editId="5C76BB15">
                                <wp:extent cx="1906270" cy="988904"/>
                                <wp:effectExtent l="0" t="0" r="0" b="1905"/>
                                <wp:docPr id="5" name="Grafik 5" descr="G:\09_Marketing\03_Presse_PR\2019\Fotos\Logo\SCHWING_TECHNOLOGIES_3C_klei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:\09_Marketing\03_Presse_PR\2019\Fotos\Logo\SCHWING_TECHNOLOGIES_3C_klei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6270" cy="9889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848B3F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32.65pt;margin-top:-66.5pt;width:16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LdjAIAAIs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" fillcolor="white [3201]" stroked="f" strokeweight=".5pt">
              <v:textbox>
                <w:txbxContent>
                  <w:p w14:paraId="5A5EA984" w14:textId="313D5B37" w:rsidR="005B0A17" w:rsidRDefault="00FD14AE" w:rsidP="005B0A17">
                    <w:r w:rsidRPr="00FD14AE">
                      <w:rPr>
                        <w:noProof/>
                      </w:rPr>
                      <w:drawing>
                        <wp:inline distT="0" distB="0" distL="0" distR="0" wp14:anchorId="5FE52479" wp14:editId="5C76BB15">
                          <wp:extent cx="1906270" cy="988904"/>
                          <wp:effectExtent l="0" t="0" r="0" b="1905"/>
                          <wp:docPr id="5" name="Grafik 5" descr="G:\09_Marketing\03_Presse_PR\2019\Fotos\Logo\SCHWING_TECHNOLOGIES_3C_kle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:\09_Marketing\03_Presse_PR\2019\Fotos\Logo\SCHWING_TECHNOLOGIES_3C_kle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6270" cy="988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B0AE0" w:rsidRPr="003F4D53">
      <w:rPr>
        <w:rFonts w:ascii="Tahoma" w:hAnsi="Tahoma" w:cs="Tahoma"/>
      </w:rPr>
      <w:t xml:space="preserve">Seite </w:t>
    </w:r>
    <w:r w:rsidR="00CB0AE0" w:rsidRPr="003F4D53">
      <w:rPr>
        <w:rFonts w:ascii="Tahoma" w:hAnsi="Tahoma" w:cs="Tahoma"/>
      </w:rPr>
      <w:fldChar w:fldCharType="begin"/>
    </w:r>
    <w:r w:rsidR="00CB0AE0" w:rsidRPr="003F4D53">
      <w:rPr>
        <w:rFonts w:ascii="Tahoma" w:hAnsi="Tahoma" w:cs="Tahoma"/>
      </w:rPr>
      <w:instrText xml:space="preserve"> PAGE </w:instrText>
    </w:r>
    <w:r w:rsidR="00CB0AE0" w:rsidRPr="003F4D53">
      <w:rPr>
        <w:rFonts w:ascii="Tahoma" w:hAnsi="Tahoma" w:cs="Tahoma"/>
      </w:rPr>
      <w:fldChar w:fldCharType="separate"/>
    </w:r>
    <w:r w:rsidR="00CD06A9">
      <w:rPr>
        <w:rFonts w:ascii="Tahoma" w:hAnsi="Tahoma" w:cs="Tahoma"/>
        <w:noProof/>
      </w:rPr>
      <w:t>5</w:t>
    </w:r>
    <w:r w:rsidR="00CB0AE0" w:rsidRPr="003F4D53">
      <w:rPr>
        <w:rFonts w:ascii="Tahoma" w:hAnsi="Tahoma" w:cs="Tahoma"/>
      </w:rPr>
      <w:fldChar w:fldCharType="end"/>
    </w:r>
    <w:r w:rsidR="00CB0AE0" w:rsidRPr="003F4D53">
      <w:rPr>
        <w:rFonts w:ascii="Tahoma" w:hAnsi="Tahoma" w:cs="Tahoma"/>
      </w:rPr>
      <w:t xml:space="preserve"> von </w:t>
    </w:r>
    <w:r w:rsidR="00CB0AE0" w:rsidRPr="003F4D53">
      <w:rPr>
        <w:rFonts w:ascii="Tahoma" w:hAnsi="Tahoma" w:cs="Tahoma"/>
      </w:rPr>
      <w:fldChar w:fldCharType="begin"/>
    </w:r>
    <w:r w:rsidR="00CB0AE0" w:rsidRPr="003F4D53">
      <w:rPr>
        <w:rFonts w:ascii="Tahoma" w:hAnsi="Tahoma" w:cs="Tahoma"/>
      </w:rPr>
      <w:instrText xml:space="preserve"> NUMPAGES </w:instrText>
    </w:r>
    <w:r w:rsidR="00CB0AE0" w:rsidRPr="003F4D53">
      <w:rPr>
        <w:rFonts w:ascii="Tahoma" w:hAnsi="Tahoma" w:cs="Tahoma"/>
      </w:rPr>
      <w:fldChar w:fldCharType="separate"/>
    </w:r>
    <w:r w:rsidR="00CD06A9">
      <w:rPr>
        <w:rFonts w:ascii="Tahoma" w:hAnsi="Tahoma" w:cs="Tahoma"/>
        <w:noProof/>
      </w:rPr>
      <w:t>5</w:t>
    </w:r>
    <w:r w:rsidR="00CB0AE0" w:rsidRPr="003F4D53">
      <w:rPr>
        <w:rFonts w:ascii="Tahoma" w:hAnsi="Tahoma" w:cs="Tahoma"/>
      </w:rPr>
      <w:fldChar w:fldCharType="end"/>
    </w:r>
  </w:p>
  <w:p w14:paraId="7A2A58EA" w14:textId="77777777" w:rsidR="00CB0AE0" w:rsidRPr="003F4D53" w:rsidRDefault="00CB0AE0" w:rsidP="00CA5580">
    <w:pPr>
      <w:pStyle w:val="Fuzeile"/>
      <w:tabs>
        <w:tab w:val="clear" w:pos="4536"/>
        <w:tab w:val="clear" w:pos="9072"/>
        <w:tab w:val="right" w:pos="7797"/>
        <w:tab w:val="center" w:pos="8364"/>
        <w:tab w:val="left" w:pos="8931"/>
        <w:tab w:val="right" w:pos="9611"/>
      </w:tabs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FA972" w14:textId="77777777" w:rsidR="00BB74DC" w:rsidRPr="00287E71" w:rsidRDefault="00BB74DC" w:rsidP="00BB74DC">
    <w:pPr>
      <w:pStyle w:val="Textkrper3"/>
      <w:framePr w:w="2351" w:h="2228" w:hRule="exact" w:wrap="around" w:x="8886" w:y="2236"/>
      <w:spacing w:before="0" w:line="220" w:lineRule="exact"/>
      <w:rPr>
        <w:rFonts w:ascii="Tahoma" w:hAnsi="Tahoma" w:cs="Tahoma"/>
        <w:b w:val="0"/>
        <w:sz w:val="14"/>
        <w:szCs w:val="14"/>
      </w:rPr>
    </w:pPr>
  </w:p>
  <w:p w14:paraId="3F147260" w14:textId="77777777" w:rsidR="00CB0AE0" w:rsidRPr="00287E71" w:rsidRDefault="00CB0AE0" w:rsidP="00BB74DC">
    <w:pPr>
      <w:pStyle w:val="Textkrper3"/>
      <w:framePr w:w="2351" w:h="2228" w:hRule="exact" w:wrap="around" w:x="8886" w:y="2236"/>
      <w:spacing w:before="0" w:line="220" w:lineRule="exact"/>
      <w:rPr>
        <w:rFonts w:ascii="Tahoma" w:hAnsi="Tahoma" w:cs="Tahoma"/>
        <w:b w:val="0"/>
        <w:spacing w:val="0"/>
        <w:sz w:val="14"/>
        <w:szCs w:val="14"/>
      </w:rPr>
    </w:pPr>
    <w:r w:rsidRPr="00287E71">
      <w:rPr>
        <w:rFonts w:ascii="Tahoma" w:hAnsi="Tahoma" w:cs="Tahoma"/>
        <w:b w:val="0"/>
        <w:spacing w:val="0"/>
        <w:sz w:val="14"/>
        <w:szCs w:val="14"/>
      </w:rPr>
      <w:t>SCHWING T</w:t>
    </w:r>
    <w:r w:rsidR="00017E9A" w:rsidRPr="00287E71">
      <w:rPr>
        <w:rFonts w:ascii="Tahoma" w:hAnsi="Tahoma" w:cs="Tahoma"/>
        <w:b w:val="0"/>
        <w:spacing w:val="0"/>
        <w:sz w:val="14"/>
        <w:szCs w:val="14"/>
      </w:rPr>
      <w:t>echnologies</w:t>
    </w:r>
    <w:r w:rsidRPr="00287E71">
      <w:rPr>
        <w:rFonts w:ascii="Tahoma" w:hAnsi="Tahoma" w:cs="Tahoma"/>
        <w:b w:val="0"/>
        <w:spacing w:val="0"/>
        <w:sz w:val="14"/>
        <w:szCs w:val="14"/>
      </w:rPr>
      <w:t xml:space="preserve"> GmbH</w:t>
    </w:r>
  </w:p>
  <w:p w14:paraId="0E749F4D" w14:textId="77777777" w:rsidR="00CB0AE0" w:rsidRPr="00287E71" w:rsidRDefault="00CB0AE0" w:rsidP="00BB74DC">
    <w:pPr>
      <w:pStyle w:val="Textkrper3"/>
      <w:framePr w:w="2351" w:h="2228" w:hRule="exact" w:wrap="around" w:x="8886" w:y="2236"/>
      <w:spacing w:before="0" w:line="220" w:lineRule="exact"/>
      <w:rPr>
        <w:rFonts w:ascii="Tahoma" w:hAnsi="Tahoma" w:cs="Tahoma"/>
        <w:b w:val="0"/>
        <w:sz w:val="14"/>
        <w:szCs w:val="14"/>
      </w:rPr>
    </w:pPr>
  </w:p>
  <w:p w14:paraId="2B0FF8F5" w14:textId="77777777" w:rsidR="00CB0AE0" w:rsidRPr="00287E71" w:rsidRDefault="00CB0AE0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Oderstraße 7</w:t>
    </w:r>
  </w:p>
  <w:p w14:paraId="1ECE9A62" w14:textId="77777777" w:rsidR="00BB74DC" w:rsidRPr="00287E71" w:rsidRDefault="00CB0AE0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47506 Neukirchen-Vluyn</w:t>
    </w:r>
  </w:p>
  <w:p w14:paraId="77057119" w14:textId="77777777" w:rsidR="00A210C1" w:rsidRPr="00287E71" w:rsidRDefault="00CB0AE0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 xml:space="preserve">Deutschland </w:t>
    </w:r>
  </w:p>
  <w:p w14:paraId="26D0C192" w14:textId="77777777" w:rsidR="00CB0AE0" w:rsidRPr="00287E71" w:rsidRDefault="00017E9A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www.</w:t>
    </w:r>
    <w:r w:rsidR="00CB0AE0" w:rsidRPr="00287E71">
      <w:rPr>
        <w:rFonts w:ascii="Tahoma" w:hAnsi="Tahoma" w:cs="Tahoma"/>
        <w:sz w:val="14"/>
        <w:szCs w:val="14"/>
      </w:rPr>
      <w:t>schwing-technologies.com</w:t>
    </w:r>
  </w:p>
  <w:p w14:paraId="319ED0B0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652"/>
        <w:tab w:val="left" w:pos="709"/>
      </w:tabs>
      <w:spacing w:line="220" w:lineRule="exact"/>
      <w:rPr>
        <w:rFonts w:ascii="Tahoma" w:hAnsi="Tahoma" w:cs="Tahoma"/>
        <w:sz w:val="14"/>
        <w:szCs w:val="14"/>
      </w:rPr>
    </w:pPr>
  </w:p>
  <w:p w14:paraId="34B8B0D4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652"/>
        <w:tab w:val="left" w:pos="709"/>
      </w:tabs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Tel.: +49 (0) 2845 930-146</w:t>
    </w:r>
  </w:p>
  <w:p w14:paraId="2C647408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redaktion@schwing-tech.com</w:t>
    </w:r>
  </w:p>
  <w:p w14:paraId="24C42788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sz w:val="14"/>
        <w:szCs w:val="14"/>
      </w:rPr>
    </w:pPr>
  </w:p>
  <w:p w14:paraId="142D50F8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sz w:val="14"/>
        <w:szCs w:val="14"/>
      </w:rPr>
    </w:pPr>
  </w:p>
  <w:p w14:paraId="2987F54A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vanish/>
        <w:sz w:val="14"/>
        <w:szCs w:val="14"/>
      </w:rPr>
    </w:pPr>
  </w:p>
  <w:p w14:paraId="5FD9DE64" w14:textId="77777777" w:rsidR="00CB0AE0" w:rsidRPr="00287E71" w:rsidRDefault="005B0A17">
    <w:pPr>
      <w:pStyle w:val="Kopfzeile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E6FF5E" wp14:editId="64DF868C">
              <wp:simplePos x="0" y="0"/>
              <wp:positionH relativeFrom="column">
                <wp:posOffset>4215130</wp:posOffset>
              </wp:positionH>
              <wp:positionV relativeFrom="paragraph">
                <wp:posOffset>-844550</wp:posOffset>
              </wp:positionV>
              <wp:extent cx="2095500" cy="113347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C9EE01" w14:textId="2255C023" w:rsidR="005B0A17" w:rsidRDefault="00FD14AE">
                          <w:r w:rsidRPr="00FD14AE">
                            <w:rPr>
                              <w:noProof/>
                            </w:rPr>
                            <w:drawing>
                              <wp:inline distT="0" distB="0" distL="0" distR="0" wp14:anchorId="197AFA2C" wp14:editId="7A5A77DB">
                                <wp:extent cx="1906270" cy="988904"/>
                                <wp:effectExtent l="0" t="0" r="0" b="1905"/>
                                <wp:docPr id="3" name="Grafik 3" descr="G:\09_Marketing\03_Presse_PR\2019\Fotos\Logo\SCHWING_TECHNOLOGIES_3C_klei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09_Marketing\03_Presse_PR\2019\Fotos\Logo\SCHWING_TECHNOLOGIES_3C_klei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6270" cy="9889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E6FF5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331.9pt;margin-top:-66.5pt;width:16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pbjgIAAJI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" fillcolor="white [3201]" stroked="f" strokeweight=".5pt">
              <v:textbox>
                <w:txbxContent>
                  <w:p w14:paraId="3BC9EE01" w14:textId="2255C023" w:rsidR="005B0A17" w:rsidRDefault="00FD14AE">
                    <w:r w:rsidRPr="00FD14AE">
                      <w:rPr>
                        <w:noProof/>
                      </w:rPr>
                      <w:drawing>
                        <wp:inline distT="0" distB="0" distL="0" distR="0" wp14:anchorId="197AFA2C" wp14:editId="7A5A77DB">
                          <wp:extent cx="1906270" cy="988904"/>
                          <wp:effectExtent l="0" t="0" r="0" b="1905"/>
                          <wp:docPr id="3" name="Grafik 3" descr="G:\09_Marketing\03_Presse_PR\2019\Fotos\Logo\SCHWING_TECHNOLOGIES_3C_kle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09_Marketing\03_Presse_PR\2019\Fotos\Logo\SCHWING_TECHNOLOGIES_3C_kle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6270" cy="988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435793F" w14:textId="77777777" w:rsidR="00A210C1" w:rsidRPr="00287E71" w:rsidRDefault="00A210C1">
    <w:pPr>
      <w:rPr>
        <w:rFonts w:ascii="Tahoma" w:hAnsi="Tahoma" w:cs="Tahoma"/>
        <w:sz w:val="14"/>
        <w:szCs w:val="14"/>
      </w:rPr>
    </w:pPr>
  </w:p>
  <w:p w14:paraId="52793456" w14:textId="77777777" w:rsidR="00CB0AE0" w:rsidRPr="00287E71" w:rsidRDefault="00CB0AE0">
    <w:pPr>
      <w:rPr>
        <w:rFonts w:ascii="Tahoma" w:hAnsi="Tahoma" w:cs="Tahoma"/>
        <w:sz w:val="14"/>
        <w:szCs w:val="14"/>
      </w:rPr>
    </w:pPr>
  </w:p>
  <w:p w14:paraId="0ED9A7E7" w14:textId="77777777" w:rsidR="00CB0AE0" w:rsidRPr="00287E71" w:rsidRDefault="00CB0AE0">
    <w:pP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55E"/>
    <w:multiLevelType w:val="singleLevel"/>
    <w:tmpl w:val="53F44A9A"/>
    <w:lvl w:ilvl="0">
      <w:start w:val="2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0BB1077"/>
    <w:multiLevelType w:val="hybridMultilevel"/>
    <w:tmpl w:val="94AC0D8E"/>
    <w:lvl w:ilvl="0" w:tplc="A426B4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7720"/>
    <w:multiLevelType w:val="singleLevel"/>
    <w:tmpl w:val="D24AF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4C01BA"/>
    <w:multiLevelType w:val="hybridMultilevel"/>
    <w:tmpl w:val="8684E47A"/>
    <w:lvl w:ilvl="0" w:tplc="5838E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714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11320F"/>
    <w:multiLevelType w:val="multilevel"/>
    <w:tmpl w:val="34E4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B4AD0"/>
    <w:multiLevelType w:val="singleLevel"/>
    <w:tmpl w:val="D24AF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592FA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883048"/>
    <w:multiLevelType w:val="hybridMultilevel"/>
    <w:tmpl w:val="F73092B4"/>
    <w:lvl w:ilvl="0" w:tplc="AA785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F7831"/>
    <w:multiLevelType w:val="multilevel"/>
    <w:tmpl w:val="7968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A67A1"/>
    <w:multiLevelType w:val="singleLevel"/>
    <w:tmpl w:val="D24AF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defaultTabStop w:val="24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TS-IMG-Briefvorlage.doc"/>
    <w:docVar w:name="dgnword-docGUID" w:val="{CAEA82A2-4C1D-4854-90D9-E4A0529A0340}"/>
    <w:docVar w:name="dgnword-eventsink" w:val="12419968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D6A2F"/>
    <w:rsid w:val="000006A9"/>
    <w:rsid w:val="000065C3"/>
    <w:rsid w:val="00007AFB"/>
    <w:rsid w:val="00012B2B"/>
    <w:rsid w:val="00017959"/>
    <w:rsid w:val="00017E9A"/>
    <w:rsid w:val="000200C2"/>
    <w:rsid w:val="00025971"/>
    <w:rsid w:val="00037D88"/>
    <w:rsid w:val="00052A0C"/>
    <w:rsid w:val="0005445A"/>
    <w:rsid w:val="00054578"/>
    <w:rsid w:val="00054D29"/>
    <w:rsid w:val="0005542F"/>
    <w:rsid w:val="00060E9F"/>
    <w:rsid w:val="0006330A"/>
    <w:rsid w:val="0006416B"/>
    <w:rsid w:val="00071AFE"/>
    <w:rsid w:val="00072F07"/>
    <w:rsid w:val="00073D6D"/>
    <w:rsid w:val="00076875"/>
    <w:rsid w:val="0008294C"/>
    <w:rsid w:val="00093150"/>
    <w:rsid w:val="00095373"/>
    <w:rsid w:val="00096BA8"/>
    <w:rsid w:val="000A28B7"/>
    <w:rsid w:val="000A2B20"/>
    <w:rsid w:val="000A5875"/>
    <w:rsid w:val="000B0EAD"/>
    <w:rsid w:val="000B3C30"/>
    <w:rsid w:val="000C64B4"/>
    <w:rsid w:val="000D0945"/>
    <w:rsid w:val="000D4733"/>
    <w:rsid w:val="000D4875"/>
    <w:rsid w:val="000E2D03"/>
    <w:rsid w:val="000E3895"/>
    <w:rsid w:val="000E42B4"/>
    <w:rsid w:val="000E5826"/>
    <w:rsid w:val="000F4FEB"/>
    <w:rsid w:val="00106D0F"/>
    <w:rsid w:val="00110560"/>
    <w:rsid w:val="0011263D"/>
    <w:rsid w:val="001145F0"/>
    <w:rsid w:val="00114C59"/>
    <w:rsid w:val="00115673"/>
    <w:rsid w:val="00120C52"/>
    <w:rsid w:val="00121A45"/>
    <w:rsid w:val="00121A8C"/>
    <w:rsid w:val="00122BCC"/>
    <w:rsid w:val="001247B9"/>
    <w:rsid w:val="0012575B"/>
    <w:rsid w:val="00125ED3"/>
    <w:rsid w:val="00126304"/>
    <w:rsid w:val="001375A8"/>
    <w:rsid w:val="001376BB"/>
    <w:rsid w:val="001401DC"/>
    <w:rsid w:val="00143F7C"/>
    <w:rsid w:val="00144A86"/>
    <w:rsid w:val="00145C4D"/>
    <w:rsid w:val="00153377"/>
    <w:rsid w:val="00154498"/>
    <w:rsid w:val="00164F35"/>
    <w:rsid w:val="00170E40"/>
    <w:rsid w:val="00176818"/>
    <w:rsid w:val="00176F24"/>
    <w:rsid w:val="00180ABC"/>
    <w:rsid w:val="001852D1"/>
    <w:rsid w:val="001858DB"/>
    <w:rsid w:val="00185DA1"/>
    <w:rsid w:val="00187742"/>
    <w:rsid w:val="00193A49"/>
    <w:rsid w:val="00196534"/>
    <w:rsid w:val="001973EC"/>
    <w:rsid w:val="001C1BF9"/>
    <w:rsid w:val="001C3E00"/>
    <w:rsid w:val="001C4FFF"/>
    <w:rsid w:val="001C6968"/>
    <w:rsid w:val="001E0D4A"/>
    <w:rsid w:val="001E106D"/>
    <w:rsid w:val="001E1086"/>
    <w:rsid w:val="001F5C02"/>
    <w:rsid w:val="001F5C51"/>
    <w:rsid w:val="002024F3"/>
    <w:rsid w:val="0020342E"/>
    <w:rsid w:val="00213739"/>
    <w:rsid w:val="002145B1"/>
    <w:rsid w:val="00216A8E"/>
    <w:rsid w:val="00221401"/>
    <w:rsid w:val="00221D58"/>
    <w:rsid w:val="00222211"/>
    <w:rsid w:val="00222422"/>
    <w:rsid w:val="00222D25"/>
    <w:rsid w:val="00225738"/>
    <w:rsid w:val="002318C6"/>
    <w:rsid w:val="00242DA2"/>
    <w:rsid w:val="00246AC5"/>
    <w:rsid w:val="00247B64"/>
    <w:rsid w:val="002542E7"/>
    <w:rsid w:val="00256310"/>
    <w:rsid w:val="002567E9"/>
    <w:rsid w:val="0025775F"/>
    <w:rsid w:val="002616D3"/>
    <w:rsid w:val="002651B9"/>
    <w:rsid w:val="00265C34"/>
    <w:rsid w:val="002669E0"/>
    <w:rsid w:val="002739E1"/>
    <w:rsid w:val="00275C21"/>
    <w:rsid w:val="002828F0"/>
    <w:rsid w:val="00287E71"/>
    <w:rsid w:val="0029121A"/>
    <w:rsid w:val="00291235"/>
    <w:rsid w:val="002945D3"/>
    <w:rsid w:val="002948A1"/>
    <w:rsid w:val="00294B2F"/>
    <w:rsid w:val="00294C15"/>
    <w:rsid w:val="00296C55"/>
    <w:rsid w:val="00297561"/>
    <w:rsid w:val="002A0C80"/>
    <w:rsid w:val="002B2A16"/>
    <w:rsid w:val="002B3DA7"/>
    <w:rsid w:val="002B7314"/>
    <w:rsid w:val="002B7653"/>
    <w:rsid w:val="002C003C"/>
    <w:rsid w:val="002C49EE"/>
    <w:rsid w:val="002C4DE0"/>
    <w:rsid w:val="002D3A97"/>
    <w:rsid w:val="002D61E4"/>
    <w:rsid w:val="002D72B1"/>
    <w:rsid w:val="002D76E3"/>
    <w:rsid w:val="002E0BCA"/>
    <w:rsid w:val="002E28E4"/>
    <w:rsid w:val="002F00F7"/>
    <w:rsid w:val="002F2572"/>
    <w:rsid w:val="00302F8D"/>
    <w:rsid w:val="00311381"/>
    <w:rsid w:val="003141D0"/>
    <w:rsid w:val="003234C4"/>
    <w:rsid w:val="00326DC1"/>
    <w:rsid w:val="00327FA5"/>
    <w:rsid w:val="003374FC"/>
    <w:rsid w:val="00344034"/>
    <w:rsid w:val="00352927"/>
    <w:rsid w:val="003560A7"/>
    <w:rsid w:val="003573A5"/>
    <w:rsid w:val="00360A76"/>
    <w:rsid w:val="00365C7F"/>
    <w:rsid w:val="00370970"/>
    <w:rsid w:val="003713EA"/>
    <w:rsid w:val="00375756"/>
    <w:rsid w:val="00375AF0"/>
    <w:rsid w:val="00375B37"/>
    <w:rsid w:val="00381B2E"/>
    <w:rsid w:val="00396315"/>
    <w:rsid w:val="0039669A"/>
    <w:rsid w:val="00397E58"/>
    <w:rsid w:val="003A504F"/>
    <w:rsid w:val="003A5B19"/>
    <w:rsid w:val="003A6D6C"/>
    <w:rsid w:val="003B195B"/>
    <w:rsid w:val="003B798B"/>
    <w:rsid w:val="003C0035"/>
    <w:rsid w:val="003C1A3D"/>
    <w:rsid w:val="003C2A05"/>
    <w:rsid w:val="003C31C6"/>
    <w:rsid w:val="003C7514"/>
    <w:rsid w:val="003D2F0A"/>
    <w:rsid w:val="003D51C8"/>
    <w:rsid w:val="003E0B19"/>
    <w:rsid w:val="003E53DE"/>
    <w:rsid w:val="003F4D53"/>
    <w:rsid w:val="003F5FEF"/>
    <w:rsid w:val="00400B6A"/>
    <w:rsid w:val="004026FC"/>
    <w:rsid w:val="00406F14"/>
    <w:rsid w:val="004127F1"/>
    <w:rsid w:val="0041610B"/>
    <w:rsid w:val="00420663"/>
    <w:rsid w:val="004208E6"/>
    <w:rsid w:val="004356CF"/>
    <w:rsid w:val="00435F1F"/>
    <w:rsid w:val="00452506"/>
    <w:rsid w:val="00455800"/>
    <w:rsid w:val="00462370"/>
    <w:rsid w:val="004627E2"/>
    <w:rsid w:val="00464011"/>
    <w:rsid w:val="004658E0"/>
    <w:rsid w:val="00467BAD"/>
    <w:rsid w:val="00473A5E"/>
    <w:rsid w:val="00474C71"/>
    <w:rsid w:val="0047510B"/>
    <w:rsid w:val="0047659A"/>
    <w:rsid w:val="0048123D"/>
    <w:rsid w:val="00490D82"/>
    <w:rsid w:val="0049201C"/>
    <w:rsid w:val="00495DCA"/>
    <w:rsid w:val="004B3FDF"/>
    <w:rsid w:val="004B5D70"/>
    <w:rsid w:val="004C100D"/>
    <w:rsid w:val="004C542C"/>
    <w:rsid w:val="004D53EB"/>
    <w:rsid w:val="004E09CF"/>
    <w:rsid w:val="004E1760"/>
    <w:rsid w:val="004E24BA"/>
    <w:rsid w:val="004E785C"/>
    <w:rsid w:val="004E7BD6"/>
    <w:rsid w:val="004F208A"/>
    <w:rsid w:val="00503028"/>
    <w:rsid w:val="005039FA"/>
    <w:rsid w:val="005064EA"/>
    <w:rsid w:val="0050797C"/>
    <w:rsid w:val="00510A10"/>
    <w:rsid w:val="00511630"/>
    <w:rsid w:val="00517D47"/>
    <w:rsid w:val="00520377"/>
    <w:rsid w:val="00522373"/>
    <w:rsid w:val="00527E3E"/>
    <w:rsid w:val="00533976"/>
    <w:rsid w:val="00542984"/>
    <w:rsid w:val="00544192"/>
    <w:rsid w:val="00545AC1"/>
    <w:rsid w:val="00545D5B"/>
    <w:rsid w:val="00546E87"/>
    <w:rsid w:val="005503C8"/>
    <w:rsid w:val="00552B19"/>
    <w:rsid w:val="00572B09"/>
    <w:rsid w:val="00573189"/>
    <w:rsid w:val="00576BC7"/>
    <w:rsid w:val="00577696"/>
    <w:rsid w:val="00590567"/>
    <w:rsid w:val="005A0273"/>
    <w:rsid w:val="005A05A4"/>
    <w:rsid w:val="005A14EA"/>
    <w:rsid w:val="005A541E"/>
    <w:rsid w:val="005A5730"/>
    <w:rsid w:val="005B0A17"/>
    <w:rsid w:val="005B25F8"/>
    <w:rsid w:val="005B5649"/>
    <w:rsid w:val="005D15A1"/>
    <w:rsid w:val="005D42CF"/>
    <w:rsid w:val="005E0202"/>
    <w:rsid w:val="005E2774"/>
    <w:rsid w:val="005E3A0E"/>
    <w:rsid w:val="005E4AA2"/>
    <w:rsid w:val="005E6124"/>
    <w:rsid w:val="005F2BC2"/>
    <w:rsid w:val="005F4181"/>
    <w:rsid w:val="005F48A4"/>
    <w:rsid w:val="00610380"/>
    <w:rsid w:val="00610CD6"/>
    <w:rsid w:val="0061303C"/>
    <w:rsid w:val="006163A2"/>
    <w:rsid w:val="00617AA2"/>
    <w:rsid w:val="00626F0F"/>
    <w:rsid w:val="00630884"/>
    <w:rsid w:val="006372D8"/>
    <w:rsid w:val="006400DB"/>
    <w:rsid w:val="006446A0"/>
    <w:rsid w:val="00652CF7"/>
    <w:rsid w:val="00655504"/>
    <w:rsid w:val="00655970"/>
    <w:rsid w:val="00657A19"/>
    <w:rsid w:val="00657A8F"/>
    <w:rsid w:val="0066270A"/>
    <w:rsid w:val="006677B4"/>
    <w:rsid w:val="00670C84"/>
    <w:rsid w:val="00673A05"/>
    <w:rsid w:val="00673CBD"/>
    <w:rsid w:val="00673D1D"/>
    <w:rsid w:val="00675F4A"/>
    <w:rsid w:val="006806CC"/>
    <w:rsid w:val="006842F1"/>
    <w:rsid w:val="00684640"/>
    <w:rsid w:val="0068525C"/>
    <w:rsid w:val="00687F6D"/>
    <w:rsid w:val="00691F3D"/>
    <w:rsid w:val="0069218B"/>
    <w:rsid w:val="006A4794"/>
    <w:rsid w:val="006B6188"/>
    <w:rsid w:val="006C5492"/>
    <w:rsid w:val="006C7A9E"/>
    <w:rsid w:val="006D2945"/>
    <w:rsid w:val="006D65B2"/>
    <w:rsid w:val="006E1D12"/>
    <w:rsid w:val="006E64EE"/>
    <w:rsid w:val="006E6C53"/>
    <w:rsid w:val="006F19E0"/>
    <w:rsid w:val="006F248A"/>
    <w:rsid w:val="006F2692"/>
    <w:rsid w:val="006F673E"/>
    <w:rsid w:val="00705F86"/>
    <w:rsid w:val="007116A0"/>
    <w:rsid w:val="0071523C"/>
    <w:rsid w:val="00715BB0"/>
    <w:rsid w:val="00717913"/>
    <w:rsid w:val="00720090"/>
    <w:rsid w:val="007203B2"/>
    <w:rsid w:val="00724F8E"/>
    <w:rsid w:val="00727B06"/>
    <w:rsid w:val="00730978"/>
    <w:rsid w:val="0073150B"/>
    <w:rsid w:val="007322C4"/>
    <w:rsid w:val="00737CC8"/>
    <w:rsid w:val="00742C44"/>
    <w:rsid w:val="007467BB"/>
    <w:rsid w:val="00750057"/>
    <w:rsid w:val="007611F8"/>
    <w:rsid w:val="007612BE"/>
    <w:rsid w:val="00761357"/>
    <w:rsid w:val="00761831"/>
    <w:rsid w:val="0076537A"/>
    <w:rsid w:val="00765D61"/>
    <w:rsid w:val="0077018E"/>
    <w:rsid w:val="00773212"/>
    <w:rsid w:val="00775B3B"/>
    <w:rsid w:val="00782CBD"/>
    <w:rsid w:val="00783D85"/>
    <w:rsid w:val="00783EB2"/>
    <w:rsid w:val="00786E10"/>
    <w:rsid w:val="007954CC"/>
    <w:rsid w:val="007A2655"/>
    <w:rsid w:val="007A5A58"/>
    <w:rsid w:val="007B0752"/>
    <w:rsid w:val="007B087C"/>
    <w:rsid w:val="007B4144"/>
    <w:rsid w:val="007C24DA"/>
    <w:rsid w:val="007C267A"/>
    <w:rsid w:val="007C2E2B"/>
    <w:rsid w:val="007C3562"/>
    <w:rsid w:val="007D218F"/>
    <w:rsid w:val="007D3CAC"/>
    <w:rsid w:val="007D5240"/>
    <w:rsid w:val="007E2C2C"/>
    <w:rsid w:val="007E34D9"/>
    <w:rsid w:val="007F1E97"/>
    <w:rsid w:val="007F387A"/>
    <w:rsid w:val="007F4194"/>
    <w:rsid w:val="007F642B"/>
    <w:rsid w:val="007F7CEE"/>
    <w:rsid w:val="00801182"/>
    <w:rsid w:val="008048A2"/>
    <w:rsid w:val="00806C0D"/>
    <w:rsid w:val="00812925"/>
    <w:rsid w:val="00814F7A"/>
    <w:rsid w:val="00815FE3"/>
    <w:rsid w:val="00817EF7"/>
    <w:rsid w:val="00832F9B"/>
    <w:rsid w:val="00836056"/>
    <w:rsid w:val="00846D9E"/>
    <w:rsid w:val="0085224B"/>
    <w:rsid w:val="00855F2B"/>
    <w:rsid w:val="00856420"/>
    <w:rsid w:val="0086519F"/>
    <w:rsid w:val="008728B3"/>
    <w:rsid w:val="0087795F"/>
    <w:rsid w:val="00881D96"/>
    <w:rsid w:val="008933EB"/>
    <w:rsid w:val="00893874"/>
    <w:rsid w:val="008964C1"/>
    <w:rsid w:val="008A1484"/>
    <w:rsid w:val="008A499B"/>
    <w:rsid w:val="008A500B"/>
    <w:rsid w:val="008B3648"/>
    <w:rsid w:val="008C183D"/>
    <w:rsid w:val="008C24E6"/>
    <w:rsid w:val="008D1AA8"/>
    <w:rsid w:val="008E05D7"/>
    <w:rsid w:val="008E38B8"/>
    <w:rsid w:val="008E3A8D"/>
    <w:rsid w:val="008E3EFA"/>
    <w:rsid w:val="008F4F83"/>
    <w:rsid w:val="008F52CD"/>
    <w:rsid w:val="00900636"/>
    <w:rsid w:val="00902DBF"/>
    <w:rsid w:val="00904DDF"/>
    <w:rsid w:val="00904DE1"/>
    <w:rsid w:val="00910622"/>
    <w:rsid w:val="00912A4F"/>
    <w:rsid w:val="00912B11"/>
    <w:rsid w:val="00912DC0"/>
    <w:rsid w:val="00920912"/>
    <w:rsid w:val="009256EC"/>
    <w:rsid w:val="0092639A"/>
    <w:rsid w:val="00935817"/>
    <w:rsid w:val="00940C27"/>
    <w:rsid w:val="0094163D"/>
    <w:rsid w:val="00941BFD"/>
    <w:rsid w:val="00943D75"/>
    <w:rsid w:val="00945F94"/>
    <w:rsid w:val="00947E84"/>
    <w:rsid w:val="00954C7C"/>
    <w:rsid w:val="00963998"/>
    <w:rsid w:val="00963FAE"/>
    <w:rsid w:val="00964680"/>
    <w:rsid w:val="0096496A"/>
    <w:rsid w:val="00967D94"/>
    <w:rsid w:val="0097273C"/>
    <w:rsid w:val="00980696"/>
    <w:rsid w:val="0098224F"/>
    <w:rsid w:val="0099555A"/>
    <w:rsid w:val="009968E0"/>
    <w:rsid w:val="009A66A6"/>
    <w:rsid w:val="009A69B9"/>
    <w:rsid w:val="009C20CA"/>
    <w:rsid w:val="009C26AF"/>
    <w:rsid w:val="009C4468"/>
    <w:rsid w:val="009C6A0B"/>
    <w:rsid w:val="009C7DD0"/>
    <w:rsid w:val="009D2420"/>
    <w:rsid w:val="009D33E9"/>
    <w:rsid w:val="009D5CE1"/>
    <w:rsid w:val="009E2A68"/>
    <w:rsid w:val="009E5D78"/>
    <w:rsid w:val="009F181D"/>
    <w:rsid w:val="009F2A3A"/>
    <w:rsid w:val="009F3A54"/>
    <w:rsid w:val="00A040E1"/>
    <w:rsid w:val="00A14B1E"/>
    <w:rsid w:val="00A15207"/>
    <w:rsid w:val="00A155E4"/>
    <w:rsid w:val="00A210C1"/>
    <w:rsid w:val="00A2201E"/>
    <w:rsid w:val="00A220A2"/>
    <w:rsid w:val="00A33A26"/>
    <w:rsid w:val="00A33B6A"/>
    <w:rsid w:val="00A40BD1"/>
    <w:rsid w:val="00A52E91"/>
    <w:rsid w:val="00A54104"/>
    <w:rsid w:val="00A6018C"/>
    <w:rsid w:val="00A610BF"/>
    <w:rsid w:val="00A641B7"/>
    <w:rsid w:val="00A65A0C"/>
    <w:rsid w:val="00A66B12"/>
    <w:rsid w:val="00A805C5"/>
    <w:rsid w:val="00A8305B"/>
    <w:rsid w:val="00A830AD"/>
    <w:rsid w:val="00A83430"/>
    <w:rsid w:val="00A8588E"/>
    <w:rsid w:val="00A8726A"/>
    <w:rsid w:val="00A90EDC"/>
    <w:rsid w:val="00A93E18"/>
    <w:rsid w:val="00A9516B"/>
    <w:rsid w:val="00A95ADD"/>
    <w:rsid w:val="00AA6098"/>
    <w:rsid w:val="00AA7140"/>
    <w:rsid w:val="00AB1D09"/>
    <w:rsid w:val="00AB4039"/>
    <w:rsid w:val="00AC5211"/>
    <w:rsid w:val="00AD15C6"/>
    <w:rsid w:val="00AD18B6"/>
    <w:rsid w:val="00AD1DFD"/>
    <w:rsid w:val="00AD6A2F"/>
    <w:rsid w:val="00AE7783"/>
    <w:rsid w:val="00AF1906"/>
    <w:rsid w:val="00AF54A8"/>
    <w:rsid w:val="00B00121"/>
    <w:rsid w:val="00B00B70"/>
    <w:rsid w:val="00B02744"/>
    <w:rsid w:val="00B02C15"/>
    <w:rsid w:val="00B058B3"/>
    <w:rsid w:val="00B07BF2"/>
    <w:rsid w:val="00B1300A"/>
    <w:rsid w:val="00B262AB"/>
    <w:rsid w:val="00B312F8"/>
    <w:rsid w:val="00B32CF6"/>
    <w:rsid w:val="00B400DF"/>
    <w:rsid w:val="00B409A8"/>
    <w:rsid w:val="00B43B2B"/>
    <w:rsid w:val="00B46C1B"/>
    <w:rsid w:val="00B46DCC"/>
    <w:rsid w:val="00B53D83"/>
    <w:rsid w:val="00B5485E"/>
    <w:rsid w:val="00B555D4"/>
    <w:rsid w:val="00B57A70"/>
    <w:rsid w:val="00B61C81"/>
    <w:rsid w:val="00B61DED"/>
    <w:rsid w:val="00B62AC7"/>
    <w:rsid w:val="00B63F7B"/>
    <w:rsid w:val="00B647BB"/>
    <w:rsid w:val="00B6487D"/>
    <w:rsid w:val="00B64996"/>
    <w:rsid w:val="00B7615E"/>
    <w:rsid w:val="00B76799"/>
    <w:rsid w:val="00B80D63"/>
    <w:rsid w:val="00B871C8"/>
    <w:rsid w:val="00B90E6E"/>
    <w:rsid w:val="00BA64EA"/>
    <w:rsid w:val="00BB2A8D"/>
    <w:rsid w:val="00BB4E39"/>
    <w:rsid w:val="00BB74DC"/>
    <w:rsid w:val="00BC54A4"/>
    <w:rsid w:val="00BD2979"/>
    <w:rsid w:val="00BD5B3B"/>
    <w:rsid w:val="00BD78FB"/>
    <w:rsid w:val="00BD7CD9"/>
    <w:rsid w:val="00BE2FCE"/>
    <w:rsid w:val="00BE4AA9"/>
    <w:rsid w:val="00BE5D46"/>
    <w:rsid w:val="00C0196A"/>
    <w:rsid w:val="00C05162"/>
    <w:rsid w:val="00C1204F"/>
    <w:rsid w:val="00C15989"/>
    <w:rsid w:val="00C26104"/>
    <w:rsid w:val="00C2667F"/>
    <w:rsid w:val="00C278C0"/>
    <w:rsid w:val="00C35047"/>
    <w:rsid w:val="00C400AB"/>
    <w:rsid w:val="00C436F7"/>
    <w:rsid w:val="00C46C21"/>
    <w:rsid w:val="00C47E71"/>
    <w:rsid w:val="00C51508"/>
    <w:rsid w:val="00C5559A"/>
    <w:rsid w:val="00C60F02"/>
    <w:rsid w:val="00C61924"/>
    <w:rsid w:val="00C6251C"/>
    <w:rsid w:val="00C647F2"/>
    <w:rsid w:val="00C65D7D"/>
    <w:rsid w:val="00C66064"/>
    <w:rsid w:val="00C826B2"/>
    <w:rsid w:val="00C83633"/>
    <w:rsid w:val="00C8529C"/>
    <w:rsid w:val="00C86CE7"/>
    <w:rsid w:val="00C87CD5"/>
    <w:rsid w:val="00C9339F"/>
    <w:rsid w:val="00C94D71"/>
    <w:rsid w:val="00C96000"/>
    <w:rsid w:val="00C9785A"/>
    <w:rsid w:val="00CA1FE5"/>
    <w:rsid w:val="00CA419D"/>
    <w:rsid w:val="00CA5415"/>
    <w:rsid w:val="00CA54B8"/>
    <w:rsid w:val="00CA5580"/>
    <w:rsid w:val="00CB0AE0"/>
    <w:rsid w:val="00CB53D4"/>
    <w:rsid w:val="00CC375D"/>
    <w:rsid w:val="00CC3877"/>
    <w:rsid w:val="00CC6EB1"/>
    <w:rsid w:val="00CD06A9"/>
    <w:rsid w:val="00CD5B6B"/>
    <w:rsid w:val="00CE6ABA"/>
    <w:rsid w:val="00CF090E"/>
    <w:rsid w:val="00CF3245"/>
    <w:rsid w:val="00CF6A31"/>
    <w:rsid w:val="00CF7C40"/>
    <w:rsid w:val="00D01C6C"/>
    <w:rsid w:val="00D01D9A"/>
    <w:rsid w:val="00D046B5"/>
    <w:rsid w:val="00D06474"/>
    <w:rsid w:val="00D1141E"/>
    <w:rsid w:val="00D12243"/>
    <w:rsid w:val="00D208FD"/>
    <w:rsid w:val="00D20CED"/>
    <w:rsid w:val="00D27FCD"/>
    <w:rsid w:val="00D33604"/>
    <w:rsid w:val="00D34BE2"/>
    <w:rsid w:val="00D36E7A"/>
    <w:rsid w:val="00D417CD"/>
    <w:rsid w:val="00D4312C"/>
    <w:rsid w:val="00D523A2"/>
    <w:rsid w:val="00D53482"/>
    <w:rsid w:val="00D557F6"/>
    <w:rsid w:val="00D5609B"/>
    <w:rsid w:val="00D62479"/>
    <w:rsid w:val="00D65149"/>
    <w:rsid w:val="00D70845"/>
    <w:rsid w:val="00D70CAD"/>
    <w:rsid w:val="00D80E6F"/>
    <w:rsid w:val="00D86205"/>
    <w:rsid w:val="00D8783E"/>
    <w:rsid w:val="00D87AA4"/>
    <w:rsid w:val="00D95A2F"/>
    <w:rsid w:val="00D97232"/>
    <w:rsid w:val="00DA4315"/>
    <w:rsid w:val="00DB1C28"/>
    <w:rsid w:val="00DC071A"/>
    <w:rsid w:val="00DC0D29"/>
    <w:rsid w:val="00DE1E08"/>
    <w:rsid w:val="00DE231D"/>
    <w:rsid w:val="00DF0150"/>
    <w:rsid w:val="00DF7792"/>
    <w:rsid w:val="00DF7888"/>
    <w:rsid w:val="00E00EF9"/>
    <w:rsid w:val="00E0457F"/>
    <w:rsid w:val="00E063A7"/>
    <w:rsid w:val="00E06416"/>
    <w:rsid w:val="00E128EE"/>
    <w:rsid w:val="00E15314"/>
    <w:rsid w:val="00E2421C"/>
    <w:rsid w:val="00E26631"/>
    <w:rsid w:val="00E26A52"/>
    <w:rsid w:val="00E304F1"/>
    <w:rsid w:val="00E344E1"/>
    <w:rsid w:val="00E367CB"/>
    <w:rsid w:val="00E3727A"/>
    <w:rsid w:val="00E4444E"/>
    <w:rsid w:val="00E47C75"/>
    <w:rsid w:val="00E55CC8"/>
    <w:rsid w:val="00E838F7"/>
    <w:rsid w:val="00E840EF"/>
    <w:rsid w:val="00E86980"/>
    <w:rsid w:val="00E95059"/>
    <w:rsid w:val="00EA36CF"/>
    <w:rsid w:val="00EA4B4B"/>
    <w:rsid w:val="00EB2AF4"/>
    <w:rsid w:val="00EB4F92"/>
    <w:rsid w:val="00EC0B8E"/>
    <w:rsid w:val="00EC1852"/>
    <w:rsid w:val="00EC3D83"/>
    <w:rsid w:val="00EC4701"/>
    <w:rsid w:val="00ED5247"/>
    <w:rsid w:val="00EE265B"/>
    <w:rsid w:val="00EE33D0"/>
    <w:rsid w:val="00EE5D31"/>
    <w:rsid w:val="00EF2A05"/>
    <w:rsid w:val="00EF3A05"/>
    <w:rsid w:val="00EF7159"/>
    <w:rsid w:val="00F00278"/>
    <w:rsid w:val="00F0114E"/>
    <w:rsid w:val="00F02EAF"/>
    <w:rsid w:val="00F02FB0"/>
    <w:rsid w:val="00F049AB"/>
    <w:rsid w:val="00F05C11"/>
    <w:rsid w:val="00F07925"/>
    <w:rsid w:val="00F113B2"/>
    <w:rsid w:val="00F233B6"/>
    <w:rsid w:val="00F247EA"/>
    <w:rsid w:val="00F2542C"/>
    <w:rsid w:val="00F2630D"/>
    <w:rsid w:val="00F30CA1"/>
    <w:rsid w:val="00F33925"/>
    <w:rsid w:val="00F34312"/>
    <w:rsid w:val="00F34763"/>
    <w:rsid w:val="00F34BE6"/>
    <w:rsid w:val="00F34C31"/>
    <w:rsid w:val="00F35E76"/>
    <w:rsid w:val="00F372F2"/>
    <w:rsid w:val="00F41E0A"/>
    <w:rsid w:val="00F4217A"/>
    <w:rsid w:val="00F440C0"/>
    <w:rsid w:val="00F52C8A"/>
    <w:rsid w:val="00F57AB4"/>
    <w:rsid w:val="00F57DED"/>
    <w:rsid w:val="00F64D18"/>
    <w:rsid w:val="00F64DCD"/>
    <w:rsid w:val="00F70C90"/>
    <w:rsid w:val="00F73736"/>
    <w:rsid w:val="00F80819"/>
    <w:rsid w:val="00F84CC5"/>
    <w:rsid w:val="00F85004"/>
    <w:rsid w:val="00F91A4A"/>
    <w:rsid w:val="00F91C99"/>
    <w:rsid w:val="00F92C89"/>
    <w:rsid w:val="00F959C6"/>
    <w:rsid w:val="00F960D8"/>
    <w:rsid w:val="00FA0FD3"/>
    <w:rsid w:val="00FA2598"/>
    <w:rsid w:val="00FC265E"/>
    <w:rsid w:val="00FC51C2"/>
    <w:rsid w:val="00FD14AE"/>
    <w:rsid w:val="00FE3DD8"/>
    <w:rsid w:val="00FE41FF"/>
    <w:rsid w:val="00FE4457"/>
    <w:rsid w:val="00FF0196"/>
    <w:rsid w:val="00FF16B6"/>
    <w:rsid w:val="00FF1700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235B5B4"/>
  <w14:defaultImageDpi w14:val="300"/>
  <w15:docId w15:val="{2A618634-D128-447E-8946-D0FAE7EF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4E1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3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Gru-ISB">
    <w:name w:val="Gruß-ISB"/>
    <w:basedOn w:val="Standard"/>
    <w:pPr>
      <w:tabs>
        <w:tab w:val="left" w:pos="3686"/>
      </w:tabs>
      <w:spacing w:before="240" w:line="240" w:lineRule="atLeast"/>
    </w:pPr>
    <w:rPr>
      <w:rFonts w:ascii="Arial" w:hAnsi="Arial"/>
      <w:sz w:val="22"/>
    </w:rPr>
  </w:style>
  <w:style w:type="paragraph" w:customStyle="1" w:styleId="Betreff-ISB">
    <w:name w:val="Betreff-ISB"/>
    <w:basedOn w:val="Standard"/>
    <w:pPr>
      <w:spacing w:before="720" w:line="240" w:lineRule="atLeast"/>
    </w:pPr>
    <w:rPr>
      <w:rFonts w:ascii="Arial" w:hAnsi="Arial"/>
      <w:b/>
      <w:sz w:val="22"/>
    </w:rPr>
  </w:style>
  <w:style w:type="paragraph" w:customStyle="1" w:styleId="Anrede-ISB">
    <w:name w:val="Anrede-ISB"/>
    <w:basedOn w:val="Standard"/>
    <w:next w:val="ISB"/>
    <w:pPr>
      <w:spacing w:before="720" w:after="240" w:line="240" w:lineRule="atLeast"/>
    </w:pPr>
    <w:rPr>
      <w:rFonts w:ascii="Arial" w:hAnsi="Arial"/>
      <w:sz w:val="22"/>
    </w:rPr>
  </w:style>
  <w:style w:type="paragraph" w:customStyle="1" w:styleId="ISB">
    <w:name w:val="ISB"/>
    <w:basedOn w:val="Standard"/>
    <w:pPr>
      <w:spacing w:after="240" w:line="240" w:lineRule="atLeast"/>
      <w:jc w:val="both"/>
    </w:pPr>
    <w:rPr>
      <w:rFonts w:ascii="Arial" w:hAnsi="Arial"/>
      <w:sz w:val="2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Beschriftung">
    <w:name w:val="caption"/>
    <w:basedOn w:val="Standard"/>
    <w:next w:val="Standard"/>
    <w:qFormat/>
    <w:pPr>
      <w:framePr w:w="3260" w:h="1406" w:hSpace="142" w:wrap="notBeside" w:vAnchor="page" w:hAnchor="page" w:x="2269" w:y="511" w:anchorLock="1"/>
      <w:spacing w:before="700"/>
    </w:pPr>
    <w:rPr>
      <w:rFonts w:ascii="Garamond" w:hAnsi="Garamond"/>
      <w:spacing w:val="6"/>
      <w:sz w:val="28"/>
    </w:rPr>
  </w:style>
  <w:style w:type="paragraph" w:styleId="Textkrper2">
    <w:name w:val="Body Text 2"/>
    <w:basedOn w:val="Standard"/>
    <w:semiHidden/>
    <w:pPr>
      <w:tabs>
        <w:tab w:val="left" w:pos="284"/>
        <w:tab w:val="left" w:pos="567"/>
      </w:tabs>
      <w:spacing w:before="120"/>
    </w:pPr>
    <w:rPr>
      <w:sz w:val="24"/>
    </w:rPr>
  </w:style>
  <w:style w:type="paragraph" w:customStyle="1" w:styleId="Formatvorlage1">
    <w:name w:val="Formatvorlage1"/>
    <w:basedOn w:val="Standard"/>
    <w:pPr>
      <w:spacing w:after="12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semiHidden/>
    <w:pPr>
      <w:framePr w:w="2699" w:h="2608" w:hRule="exact" w:wrap="notBeside" w:vAnchor="page" w:hAnchor="page" w:x="8506" w:y="2524" w:anchorLock="1"/>
      <w:spacing w:before="80"/>
    </w:pPr>
    <w:rPr>
      <w:rFonts w:ascii="Verdana" w:hAnsi="Verdana"/>
      <w:b/>
      <w:spacing w:val="4"/>
    </w:rPr>
  </w:style>
  <w:style w:type="paragraph" w:customStyle="1" w:styleId="EinfAbs">
    <w:name w:val="[Einf. Abs.]"/>
    <w:basedOn w:val="Standard"/>
    <w:uiPriority w:val="99"/>
    <w:rsid w:val="003573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5D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61831"/>
    <w:pPr>
      <w:spacing w:before="100" w:beforeAutospacing="1" w:after="100" w:afterAutospacing="1"/>
    </w:pPr>
    <w:rPr>
      <w:rFonts w:ascii="Times" w:hAnsi="Times"/>
    </w:rPr>
  </w:style>
  <w:style w:type="character" w:styleId="Fett">
    <w:name w:val="Strong"/>
    <w:basedOn w:val="Absatz-Standardschriftart"/>
    <w:uiPriority w:val="22"/>
    <w:qFormat/>
    <w:rsid w:val="00CB53D4"/>
    <w:rPr>
      <w:b/>
      <w:bCs/>
    </w:rPr>
  </w:style>
  <w:style w:type="character" w:customStyle="1" w:styleId="section-info-text">
    <w:name w:val="section-info-text"/>
    <w:basedOn w:val="Absatz-Standardschriftart"/>
    <w:rsid w:val="002739E1"/>
  </w:style>
  <w:style w:type="character" w:customStyle="1" w:styleId="berschrift3Zchn">
    <w:name w:val="Überschrift 3 Zchn"/>
    <w:basedOn w:val="Absatz-Standardschriftart"/>
    <w:link w:val="berschrift3"/>
    <w:rsid w:val="006C5492"/>
    <w:rPr>
      <w:sz w:val="24"/>
      <w:u w:val="single"/>
    </w:rPr>
  </w:style>
  <w:style w:type="character" w:styleId="Hervorhebung">
    <w:name w:val="Emphasis"/>
    <w:basedOn w:val="Absatz-Standardschriftart"/>
    <w:uiPriority w:val="20"/>
    <w:qFormat/>
    <w:rsid w:val="00655970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2A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2A8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2A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2A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2A8D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7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wing-technologie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nYB0CNrzPNoEnowEim1ceYfzxxxOTM11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JkVr--IK3qu7movU8WEfeG55DcaXg8V/view?usp=sharin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KT~1\AppData\Local\Temp\SCHWING_PM-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04347-5376-45A2-8763-ABAFADEC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SCHWING_PM-Vorlage.dotx</Template>
  <TotalTime>0</TotalTime>
  <Pages>5</Pages>
  <Words>715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IMG</Company>
  <LinksUpToDate>false</LinksUpToDate>
  <CharactersWithSpaces>6541</CharactersWithSpaces>
  <SharedDoc>false</SharedDoc>
  <HLinks>
    <vt:vector size="12" baseType="variant">
      <vt:variant>
        <vt:i4>5963820</vt:i4>
      </vt:variant>
      <vt:variant>
        <vt:i4>3</vt:i4>
      </vt:variant>
      <vt:variant>
        <vt:i4>0</vt:i4>
      </vt:variant>
      <vt:variant>
        <vt:i4>5</vt:i4>
      </vt:variant>
      <vt:variant>
        <vt:lpwstr>mailto:redaktion@schwing-tech.com</vt:lpwstr>
      </vt:variant>
      <vt:variant>
        <vt:lpwstr/>
      </vt:variant>
      <vt:variant>
        <vt:i4>4653060</vt:i4>
      </vt:variant>
      <vt:variant>
        <vt:i4>0</vt:i4>
      </vt:variant>
      <vt:variant>
        <vt:i4>0</vt:i4>
      </vt:variant>
      <vt:variant>
        <vt:i4>5</vt:i4>
      </vt:variant>
      <vt:variant>
        <vt:lpwstr>http://www.schwing-tech.com/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Redaktion</dc:creator>
  <cp:lastModifiedBy>Redaktion</cp:lastModifiedBy>
  <cp:revision>9</cp:revision>
  <cp:lastPrinted>2020-06-23T09:59:00Z</cp:lastPrinted>
  <dcterms:created xsi:type="dcterms:W3CDTF">2020-06-23T14:53:00Z</dcterms:created>
  <dcterms:modified xsi:type="dcterms:W3CDTF">2020-07-07T10:25:00Z</dcterms:modified>
</cp:coreProperties>
</file>